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463D5" w:rsidRDefault="009463D5" w:rsidP="009463D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MEXQUITIC CORONADO BEATRIZ JANETH</w:t>
      </w:r>
    </w:p>
    <w:p w:rsidR="009463D5" w:rsidRDefault="009463D5" w:rsidP="009463D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463D5" w:rsidRDefault="009463D5" w:rsidP="009463D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463D5" w:rsidRDefault="009463D5" w:rsidP="009463D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463D5" w:rsidP="009463D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0514E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4342 </w:t>
      </w:r>
      <w:r>
        <w:rPr>
          <w:rFonts w:ascii="Times New Roman" w:hAnsi="Times New Roman"/>
          <w:szCs w:val="24"/>
        </w:rPr>
        <w:t xml:space="preserve">con el giro:  </w:t>
      </w:r>
      <w:r w:rsidRPr="000E63E2">
        <w:rPr>
          <w:rFonts w:ascii="Times New Roman" w:hAnsi="Times New Roman"/>
          <w:b/>
          <w:sz w:val="28"/>
          <w:szCs w:val="24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9651D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04" w:rsidRDefault="00216004">
      <w:r>
        <w:separator/>
      </w:r>
    </w:p>
  </w:endnote>
  <w:endnote w:type="continuationSeparator" w:id="0">
    <w:p w:rsidR="00216004" w:rsidRDefault="0021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04" w:rsidRDefault="00216004">
      <w:r>
        <w:separator/>
      </w:r>
    </w:p>
  </w:footnote>
  <w:footnote w:type="continuationSeparator" w:id="0">
    <w:p w:rsidR="00216004" w:rsidRDefault="0021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2021-11-29T23:35:00Z</cp:lastPrinted>
  <dcterms:created xsi:type="dcterms:W3CDTF">2021-11-29T23:39:00Z</dcterms:created>
  <dcterms:modified xsi:type="dcterms:W3CDTF">2021-11-29T23:39:00Z</dcterms:modified>
</cp:coreProperties>
</file>