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87205" w:rsidRDefault="00087205" w:rsidP="000872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DE TEXTOS DE MONTERREY, S.A. DE C.V.</w:t>
      </w:r>
    </w:p>
    <w:p w:rsidR="00087205" w:rsidRDefault="00087205" w:rsidP="000872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87205" w:rsidRDefault="00087205" w:rsidP="0008720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7205" w:rsidRDefault="00087205" w:rsidP="0008720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87205" w:rsidP="0008720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4357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Publicaciones Impresas</w:t>
      </w:r>
      <w:r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Publicaciones Electrónicas y Accesorios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52" w:rsidRDefault="00933052">
      <w:r>
        <w:separator/>
      </w:r>
    </w:p>
  </w:endnote>
  <w:endnote w:type="continuationSeparator" w:id="0">
    <w:p w:rsidR="00933052" w:rsidRDefault="0093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52" w:rsidRDefault="00933052">
      <w:r>
        <w:separator/>
      </w:r>
    </w:p>
  </w:footnote>
  <w:footnote w:type="continuationSeparator" w:id="0">
    <w:p w:rsidR="00933052" w:rsidRDefault="0093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87205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3052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25FEB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2021-05-26T15:41:00Z</dcterms:created>
  <dcterms:modified xsi:type="dcterms:W3CDTF">2021-05-26T15:41:00Z</dcterms:modified>
</cp:coreProperties>
</file>