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8491F" w:rsidRDefault="00A8491F" w:rsidP="00A8491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ROJAS SANCHEZ Y ASOCIADOS CONSULTORES, S.C.</w:t>
      </w:r>
    </w:p>
    <w:p w:rsidR="00A8491F" w:rsidRDefault="00A8491F" w:rsidP="00A8491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8491F" w:rsidRDefault="00A8491F" w:rsidP="00A8491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8491F" w:rsidRDefault="00A8491F" w:rsidP="00A8491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A8491F" w:rsidP="00A8491F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E0E4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4359 </w:t>
      </w:r>
      <w:r>
        <w:rPr>
          <w:rFonts w:ascii="Times New Roman" w:hAnsi="Times New Roman"/>
          <w:szCs w:val="24"/>
        </w:rPr>
        <w:t xml:space="preserve">con el giro:  </w:t>
      </w:r>
      <w:r w:rsidRPr="003779E6">
        <w:rPr>
          <w:rFonts w:ascii="Times New Roman" w:hAnsi="Times New Roman"/>
          <w:b/>
          <w:sz w:val="28"/>
          <w:szCs w:val="24"/>
        </w:rPr>
        <w:t>Servicios Profesionales de Empresa y Servicios Administrativos</w:t>
      </w:r>
      <w:r>
        <w:rPr>
          <w:rFonts w:ascii="Times New Roman" w:hAnsi="Times New Roman"/>
          <w:szCs w:val="24"/>
        </w:rPr>
        <w:t xml:space="preserve">  </w:t>
      </w:r>
      <w:r w:rsidR="00972610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5E0E49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467A19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467A19" w:rsidRDefault="00467A19" w:rsidP="00467A19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467A19" w:rsidRDefault="00467A19" w:rsidP="00467A19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467A19" w:rsidRDefault="00467A19" w:rsidP="00467A1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23 de julio de 2021.</w:t>
      </w:r>
    </w:p>
    <w:p w:rsidR="00467A19" w:rsidRDefault="00467A19" w:rsidP="00467A19">
      <w:pPr>
        <w:rPr>
          <w:rFonts w:ascii="Times New Roman" w:hAnsi="Times New Roman"/>
          <w:szCs w:val="24"/>
          <w:lang w:val="es-MX"/>
        </w:rPr>
      </w:pPr>
    </w:p>
    <w:p w:rsidR="00467A19" w:rsidRDefault="00467A19" w:rsidP="00467A19">
      <w:pPr>
        <w:jc w:val="center"/>
        <w:rPr>
          <w:rFonts w:ascii="Times New Roman" w:hAnsi="Times New Roman"/>
          <w:szCs w:val="24"/>
          <w:lang w:val="es-MX"/>
        </w:rPr>
      </w:pPr>
    </w:p>
    <w:p w:rsidR="00467A19" w:rsidRDefault="00467A19" w:rsidP="00467A19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67A19" w:rsidRDefault="00467A19" w:rsidP="00467A19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467A19" w:rsidRDefault="00467A19" w:rsidP="00467A19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467A19" w:rsidP="0023477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  <w:bookmarkStart w:id="0" w:name="_GoBack"/>
      <w:bookmarkEnd w:id="0"/>
    </w:p>
    <w:sectPr w:rsidR="003B1CE0" w:rsidRPr="003B1CE0" w:rsidSect="00467A19">
      <w:headerReference w:type="default" r:id="rId7"/>
      <w:footerReference w:type="default" r:id="rId8"/>
      <w:pgSz w:w="12242" w:h="15842" w:code="1"/>
      <w:pgMar w:top="1418" w:right="1469" w:bottom="709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17" w:rsidRDefault="00D71117">
      <w:r>
        <w:separator/>
      </w:r>
    </w:p>
  </w:endnote>
  <w:endnote w:type="continuationSeparator" w:id="0">
    <w:p w:rsidR="00D71117" w:rsidRDefault="00D7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17" w:rsidRDefault="00D71117">
      <w:r>
        <w:separator/>
      </w:r>
    </w:p>
  </w:footnote>
  <w:footnote w:type="continuationSeparator" w:id="0">
    <w:p w:rsidR="00D71117" w:rsidRDefault="00D7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5" name="Imagen 15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477C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67A19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0E49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1F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1117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5FC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6A7DBB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5</cp:revision>
  <cp:lastPrinted>2021-07-23T16:24:00Z</cp:lastPrinted>
  <dcterms:created xsi:type="dcterms:W3CDTF">2021-07-19T18:46:00Z</dcterms:created>
  <dcterms:modified xsi:type="dcterms:W3CDTF">2021-07-23T16:25:00Z</dcterms:modified>
</cp:coreProperties>
</file>