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15191" w:rsidRDefault="00A15191" w:rsidP="00A151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QUIMICA RAGO, S.A. DE C.V.</w:t>
      </w:r>
    </w:p>
    <w:p w:rsidR="00222C3D" w:rsidRDefault="00222C3D" w:rsidP="00222C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22C3D" w:rsidRDefault="00222C3D" w:rsidP="00222C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22C3D" w:rsidRDefault="00222C3D" w:rsidP="00222C3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22C3D" w:rsidP="00222C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F233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15191">
        <w:rPr>
          <w:rFonts w:ascii="Times New Roman" w:hAnsi="Times New Roman"/>
          <w:b/>
          <w:sz w:val="32"/>
          <w:szCs w:val="32"/>
        </w:rPr>
        <w:t>4371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4B38C4">
        <w:rPr>
          <w:rFonts w:ascii="Times New Roman" w:hAnsi="Times New Roman"/>
          <w:b/>
          <w:sz w:val="28"/>
          <w:szCs w:val="24"/>
        </w:rPr>
        <w:t xml:space="preserve"> </w:t>
      </w:r>
      <w:r w:rsidR="004B6367" w:rsidRPr="004B6367">
        <w:rPr>
          <w:rFonts w:ascii="Times New Roman" w:hAnsi="Times New Roman"/>
          <w:b/>
          <w:sz w:val="28"/>
          <w:szCs w:val="24"/>
        </w:rPr>
        <w:t>Material Químico incluyendo Bioquímicos y Materiales de Gas</w:t>
      </w:r>
      <w:bookmarkStart w:id="0" w:name="_GoBack"/>
      <w:bookmarkEnd w:id="0"/>
      <w:r w:rsidRPr="00B846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95EA2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85" w:rsidRDefault="00F40B85">
      <w:r>
        <w:separator/>
      </w:r>
    </w:p>
  </w:endnote>
  <w:endnote w:type="continuationSeparator" w:id="0">
    <w:p w:rsidR="00F40B85" w:rsidRDefault="00F4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85" w:rsidRDefault="00F40B85">
      <w:r>
        <w:separator/>
      </w:r>
    </w:p>
  </w:footnote>
  <w:footnote w:type="continuationSeparator" w:id="0">
    <w:p w:rsidR="00F40B85" w:rsidRDefault="00F4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2C3D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B19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48A5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09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636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5EA2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6F00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3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519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B0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5D2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7C7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0B85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A5D7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2021-11-23T00:13:00Z</dcterms:created>
  <dcterms:modified xsi:type="dcterms:W3CDTF">2021-11-23T00:14:00Z</dcterms:modified>
</cp:coreProperties>
</file>