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B5F18" w:rsidRDefault="00CB5F18" w:rsidP="00CB5F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SALINAS GARCIA ARMANDO</w:t>
      </w:r>
    </w:p>
    <w:p w:rsidR="00CB5F18" w:rsidRDefault="00CB5F18" w:rsidP="00CB5F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B5F18" w:rsidRDefault="00CB5F18" w:rsidP="00CB5F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B5F18" w:rsidRDefault="00CB5F18" w:rsidP="00CB5F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CB5F18" w:rsidP="00CB5F1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80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4386 </w:t>
      </w:r>
      <w:r>
        <w:rPr>
          <w:rFonts w:ascii="Times New Roman" w:hAnsi="Times New Roman"/>
          <w:szCs w:val="24"/>
        </w:rPr>
        <w:t xml:space="preserve">con el giro:  </w:t>
      </w:r>
      <w:r w:rsidRPr="00BE11B0"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972610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50280E" w:rsidRPr="0050280E">
        <w:rPr>
          <w:rFonts w:ascii="Times New Roman" w:hAnsi="Times New Roman"/>
          <w:b/>
          <w:szCs w:val="24"/>
        </w:rPr>
        <w:t>persona física</w:t>
      </w:r>
      <w:r w:rsidR="005028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dentro del pad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50280E" w:rsidRPr="0050280E">
        <w:rPr>
          <w:rFonts w:ascii="Times New Roman" w:hAnsi="Times New Roman"/>
          <w:b/>
          <w:szCs w:val="24"/>
        </w:rPr>
        <w:t>persona física</w:t>
      </w:r>
      <w:r w:rsidR="005028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C6" w:rsidRDefault="007814C6">
      <w:r>
        <w:separator/>
      </w:r>
    </w:p>
  </w:endnote>
  <w:endnote w:type="continuationSeparator" w:id="0">
    <w:p w:rsidR="007814C6" w:rsidRDefault="007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C6" w:rsidRDefault="007814C6">
      <w:r>
        <w:separator/>
      </w:r>
    </w:p>
  </w:footnote>
  <w:footnote w:type="continuationSeparator" w:id="0">
    <w:p w:rsidR="007814C6" w:rsidRDefault="0078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2021-07-23T16:41:00Z</cp:lastPrinted>
  <dcterms:created xsi:type="dcterms:W3CDTF">2021-07-23T16:41:00Z</dcterms:created>
  <dcterms:modified xsi:type="dcterms:W3CDTF">2021-07-23T16:41:00Z</dcterms:modified>
</cp:coreProperties>
</file>