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D07EF" w:rsidRDefault="00DD07EF" w:rsidP="00DD07E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ESQUEDA MELENDEZ EVARISTO</w:t>
      </w:r>
    </w:p>
    <w:p w:rsidR="00DD07EF" w:rsidRDefault="00DD07EF" w:rsidP="00DD07E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D07EF" w:rsidRDefault="00DD07EF" w:rsidP="00DD07E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D07EF" w:rsidRDefault="00DD07EF" w:rsidP="00DD07EF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DD07EF" w:rsidP="00DD07E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C6226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4475 </w:t>
      </w:r>
      <w:r>
        <w:rPr>
          <w:rFonts w:ascii="Times New Roman" w:hAnsi="Times New Roman"/>
          <w:szCs w:val="24"/>
        </w:rPr>
        <w:t xml:space="preserve">con el giro:  </w:t>
      </w:r>
      <w:r w:rsidRPr="00924748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C6226" w:rsidRPr="008C6226">
        <w:rPr>
          <w:rFonts w:ascii="Times New Roman" w:hAnsi="Times New Roman"/>
          <w:b/>
          <w:szCs w:val="24"/>
        </w:rPr>
        <w:t>persona física</w:t>
      </w:r>
      <w:r w:rsidR="008C62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8C6226" w:rsidRPr="008C6226">
        <w:rPr>
          <w:rFonts w:ascii="Times New Roman" w:hAnsi="Times New Roman"/>
          <w:b/>
          <w:szCs w:val="24"/>
        </w:rPr>
        <w:t>persona física</w:t>
      </w:r>
      <w:r w:rsidR="008C6226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183C4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43" w:rsidRDefault="00473343">
      <w:r>
        <w:separator/>
      </w:r>
    </w:p>
  </w:endnote>
  <w:endnote w:type="continuationSeparator" w:id="0">
    <w:p w:rsidR="00473343" w:rsidRDefault="0047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43" w:rsidRDefault="00473343">
      <w:r>
        <w:separator/>
      </w:r>
    </w:p>
  </w:footnote>
  <w:footnote w:type="continuationSeparator" w:id="0">
    <w:p w:rsidR="00473343" w:rsidRDefault="0047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2021-09-07T20:38:00Z</cp:lastPrinted>
  <dcterms:created xsi:type="dcterms:W3CDTF">2021-09-08T20:31:00Z</dcterms:created>
  <dcterms:modified xsi:type="dcterms:W3CDTF">2021-09-08T20:32:00Z</dcterms:modified>
</cp:coreProperties>
</file>