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F5C1F" w:rsidRDefault="00BF5C1F" w:rsidP="00BF5C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PUBLIMAX, S.A. DE C.V.</w:t>
      </w:r>
    </w:p>
    <w:p w:rsidR="00BF5C1F" w:rsidRDefault="00BF5C1F" w:rsidP="00BF5C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F5C1F" w:rsidRDefault="00BF5C1F" w:rsidP="00BF5C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F5C1F" w:rsidRDefault="00BF5C1F" w:rsidP="00BF5C1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F5C1F" w:rsidP="00BF5C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B1AB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5005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93098" w:rsidRPr="00793098">
        <w:rPr>
          <w:rFonts w:ascii="Times New Roman" w:hAnsi="Times New Roman"/>
          <w:b/>
          <w:szCs w:val="24"/>
        </w:rPr>
        <w:t>persona moral</w:t>
      </w:r>
      <w:r w:rsidR="00793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93098" w:rsidRPr="00793098">
        <w:rPr>
          <w:rFonts w:ascii="Times New Roman" w:hAnsi="Times New Roman"/>
          <w:b/>
          <w:szCs w:val="24"/>
        </w:rPr>
        <w:t>persona moral</w:t>
      </w:r>
      <w:r w:rsidR="00793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AC" w:rsidRDefault="00F636AC">
      <w:r>
        <w:separator/>
      </w:r>
    </w:p>
  </w:endnote>
  <w:endnote w:type="continuationSeparator" w:id="0">
    <w:p w:rsidR="00F636AC" w:rsidRDefault="00F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AC" w:rsidRDefault="00F636AC">
      <w:r>
        <w:separator/>
      </w:r>
    </w:p>
  </w:footnote>
  <w:footnote w:type="continuationSeparator" w:id="0">
    <w:p w:rsidR="00F636AC" w:rsidRDefault="00F6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2021-12-15T17:33:00Z</cp:lastPrinted>
  <dcterms:created xsi:type="dcterms:W3CDTF">2021-12-15T17:33:00Z</dcterms:created>
  <dcterms:modified xsi:type="dcterms:W3CDTF">2021-12-15T17:33:00Z</dcterms:modified>
</cp:coreProperties>
</file>