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73C1B" w:rsidRDefault="00B73C1B" w:rsidP="00B73C1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MILENIUM DESARROLLO TURQUESA, S.A. DE C.V.</w:t>
      </w:r>
    </w:p>
    <w:p w:rsidR="00B73C1B" w:rsidRDefault="00B73C1B" w:rsidP="00B73C1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B73C1B" w:rsidRDefault="00B73C1B" w:rsidP="00B73C1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73C1B" w:rsidRDefault="00B73C1B" w:rsidP="00B73C1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73C1B" w:rsidP="00B73C1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</w:t>
      </w:r>
      <w:bookmarkStart w:id="0" w:name="_GoBack"/>
      <w:bookmarkEnd w:id="0"/>
      <w:r>
        <w:rPr>
          <w:rFonts w:ascii="Times New Roman" w:hAnsi="Times New Roman"/>
          <w:szCs w:val="24"/>
        </w:rPr>
        <w:t>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5057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Alojamiento</w:t>
      </w:r>
      <w:r w:rsidR="00931703"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40E92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C7AC9">
        <w:rPr>
          <w:rFonts w:ascii="Times New Roman" w:hAnsi="Times New Roman"/>
          <w:sz w:val="24"/>
          <w:szCs w:val="24"/>
        </w:rPr>
        <w:t>sitaria, 28</w:t>
      </w:r>
      <w:r w:rsidR="00440E92">
        <w:rPr>
          <w:rFonts w:ascii="Times New Roman" w:hAnsi="Times New Roman"/>
          <w:sz w:val="24"/>
          <w:szCs w:val="24"/>
        </w:rPr>
        <w:t xml:space="preserve"> de abril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83E" w:rsidRDefault="00CB583E">
      <w:r>
        <w:separator/>
      </w:r>
    </w:p>
  </w:endnote>
  <w:endnote w:type="continuationSeparator" w:id="0">
    <w:p w:rsidR="00CB583E" w:rsidRDefault="00CB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83E" w:rsidRDefault="00CB583E">
      <w:r>
        <w:separator/>
      </w:r>
    </w:p>
  </w:footnote>
  <w:footnote w:type="continuationSeparator" w:id="0">
    <w:p w:rsidR="00CB583E" w:rsidRDefault="00CB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3C1B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83E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E97BB7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2021-04-28T18:28:00Z</dcterms:created>
  <dcterms:modified xsi:type="dcterms:W3CDTF">2021-04-28T18:28:00Z</dcterms:modified>
</cp:coreProperties>
</file>