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E0C66" w:rsidRDefault="00DE0C66" w:rsidP="00DE0C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RICHER, S.A.</w:t>
      </w:r>
    </w:p>
    <w:p w:rsidR="00DE0C66" w:rsidRDefault="00DE0C66" w:rsidP="00DE0C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E0C66" w:rsidRDefault="00DE0C66" w:rsidP="00DE0C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E0C66" w:rsidRDefault="00DE0C66" w:rsidP="00DE0C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E0C66" w:rsidP="00DE0C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A62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5103 </w:t>
      </w:r>
      <w:r>
        <w:rPr>
          <w:rFonts w:ascii="Times New Roman" w:hAnsi="Times New Roman"/>
          <w:szCs w:val="24"/>
        </w:rPr>
        <w:t xml:space="preserve">con el giro:  </w:t>
      </w:r>
      <w:r w:rsidRPr="00C925DD">
        <w:rPr>
          <w:rFonts w:ascii="Times New Roman" w:hAnsi="Times New Roman"/>
          <w:b/>
          <w:sz w:val="28"/>
          <w:szCs w:val="24"/>
        </w:rPr>
        <w:t>Equipos Suministros y Accesorios para Deportes y Recreación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5243F1"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FF2E86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C5" w:rsidRDefault="00E15CC5">
      <w:r>
        <w:separator/>
      </w:r>
    </w:p>
  </w:endnote>
  <w:endnote w:type="continuationSeparator" w:id="0">
    <w:p w:rsidR="00E15CC5" w:rsidRDefault="00E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C5" w:rsidRDefault="00E15CC5">
      <w:r>
        <w:separator/>
      </w:r>
    </w:p>
  </w:footnote>
  <w:footnote w:type="continuationSeparator" w:id="0">
    <w:p w:rsidR="00E15CC5" w:rsidRDefault="00E1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2021-11-25T00:25:00Z</dcterms:created>
  <dcterms:modified xsi:type="dcterms:W3CDTF">2021-11-25T00:25:00Z</dcterms:modified>
</cp:coreProperties>
</file>