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8356E" w:rsidRDefault="0058356E" w:rsidP="0058356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CONSULTORIA ASESORIA Y DESARROLLO, S.A. DE C.V.</w:t>
      </w:r>
    </w:p>
    <w:p w:rsidR="0058356E" w:rsidRDefault="0058356E" w:rsidP="0058356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8356E" w:rsidRDefault="0058356E" w:rsidP="0058356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8356E" w:rsidRDefault="0058356E" w:rsidP="0058356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58356E" w:rsidP="0058356E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901F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5129 </w:t>
      </w:r>
      <w:r>
        <w:rPr>
          <w:rFonts w:ascii="Times New Roman" w:hAnsi="Times New Roman"/>
          <w:szCs w:val="24"/>
        </w:rPr>
        <w:t xml:space="preserve">con el giro:  </w:t>
      </w:r>
      <w:r w:rsidRPr="00FD5319"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5E0E49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097CB4" w:rsidRDefault="00097CB4" w:rsidP="00097CB4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097CB4" w:rsidRDefault="00097CB4" w:rsidP="00097CB4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097CB4" w:rsidRDefault="00097CB4" w:rsidP="00097CB4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23 de julio de 2021.</w:t>
      </w:r>
    </w:p>
    <w:p w:rsidR="00097CB4" w:rsidRDefault="00097CB4" w:rsidP="00097CB4">
      <w:pPr>
        <w:rPr>
          <w:rFonts w:ascii="Times New Roman" w:hAnsi="Times New Roman"/>
          <w:szCs w:val="24"/>
          <w:lang w:val="es-MX"/>
        </w:rPr>
      </w:pPr>
    </w:p>
    <w:p w:rsidR="00097CB4" w:rsidRDefault="00097CB4" w:rsidP="00097CB4">
      <w:pPr>
        <w:jc w:val="center"/>
        <w:rPr>
          <w:rFonts w:ascii="Times New Roman" w:hAnsi="Times New Roman"/>
          <w:szCs w:val="24"/>
          <w:lang w:val="es-MX"/>
        </w:rPr>
      </w:pPr>
    </w:p>
    <w:p w:rsidR="00097CB4" w:rsidRDefault="00097CB4" w:rsidP="00097CB4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97CB4" w:rsidRDefault="00097CB4" w:rsidP="00097CB4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097CB4" w:rsidRDefault="00097CB4" w:rsidP="00097CB4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097CB4" w:rsidP="00097CB4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  <w:bookmarkStart w:id="0" w:name="_GoBack"/>
      <w:bookmarkEnd w:id="0"/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40" w:rsidRDefault="007D3F40">
      <w:r>
        <w:separator/>
      </w:r>
    </w:p>
  </w:endnote>
  <w:endnote w:type="continuationSeparator" w:id="0">
    <w:p w:rsidR="007D3F40" w:rsidRDefault="007D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40" w:rsidRDefault="007D3F40">
      <w:r>
        <w:separator/>
      </w:r>
    </w:p>
  </w:footnote>
  <w:footnote w:type="continuationSeparator" w:id="0">
    <w:p w:rsidR="007D3F40" w:rsidRDefault="007D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7CB4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1F6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356E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0E49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3F40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1F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68D1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5FC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AADA1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2021-07-19T21:18:00Z</cp:lastPrinted>
  <dcterms:created xsi:type="dcterms:W3CDTF">2021-07-19T21:18:00Z</dcterms:created>
  <dcterms:modified xsi:type="dcterms:W3CDTF">2021-07-23T16:25:00Z</dcterms:modified>
</cp:coreProperties>
</file>