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01BC2" w:rsidRDefault="00101BC2" w:rsidP="00101B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DE ASESORIA ESPECIALIZADA EN COLOSTOMIAS Y CUIDADOS DE HERIDAS, S.A. DE C.V.</w:t>
      </w:r>
    </w:p>
    <w:p w:rsidR="00101BC2" w:rsidRDefault="00101BC2" w:rsidP="00101B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01BC2" w:rsidRDefault="00101BC2" w:rsidP="00101B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01BC2" w:rsidRDefault="00101BC2" w:rsidP="00101BC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01BC2" w:rsidP="00101BC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</w:t>
      </w:r>
      <w:bookmarkStart w:id="0" w:name="_GoBack"/>
      <w:bookmarkEnd w:id="0"/>
      <w:r>
        <w:rPr>
          <w:rFonts w:ascii="Times New Roman" w:hAnsi="Times New Roman"/>
          <w:szCs w:val="24"/>
        </w:rPr>
        <w:t>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5234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3C" w:rsidRDefault="00E4623C">
      <w:r>
        <w:separator/>
      </w:r>
    </w:p>
  </w:endnote>
  <w:endnote w:type="continuationSeparator" w:id="0">
    <w:p w:rsidR="00E4623C" w:rsidRDefault="00E4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3C" w:rsidRDefault="00E4623C">
      <w:r>
        <w:separator/>
      </w:r>
    </w:p>
  </w:footnote>
  <w:footnote w:type="continuationSeparator" w:id="0">
    <w:p w:rsidR="00E4623C" w:rsidRDefault="00E4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1BC2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23C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07FC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2021-05-24T20:09:00Z</dcterms:created>
  <dcterms:modified xsi:type="dcterms:W3CDTF">2021-05-24T20:09:00Z</dcterms:modified>
</cp:coreProperties>
</file>