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95C33" w:rsidRDefault="00E95C33" w:rsidP="00E95C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ALVARADO SERGIO</w:t>
      </w:r>
    </w:p>
    <w:p w:rsidR="00E95C33" w:rsidRDefault="00E95C33" w:rsidP="00E95C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95C33" w:rsidRDefault="00E95C33" w:rsidP="00E95C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95C33" w:rsidRDefault="00E95C33" w:rsidP="00E95C3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95C33" w:rsidP="00E95C3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5363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5256 </w:t>
      </w:r>
      <w:r>
        <w:rPr>
          <w:rFonts w:ascii="Times New Roman" w:hAnsi="Times New Roman"/>
          <w:szCs w:val="24"/>
        </w:rPr>
        <w:t xml:space="preserve">con el giro:  </w:t>
      </w:r>
      <w:r w:rsidRPr="00AD18B2">
        <w:rPr>
          <w:rFonts w:ascii="Times New Roman" w:hAnsi="Times New Roman"/>
          <w:b/>
          <w:sz w:val="28"/>
          <w:szCs w:val="24"/>
        </w:rPr>
        <w:t>Muebles Mobiliario y Decoración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F53634">
        <w:rPr>
          <w:rFonts w:ascii="Times New Roman" w:hAnsi="Times New Roman"/>
          <w:b/>
          <w:szCs w:val="24"/>
        </w:rPr>
        <w:t>persona física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F53634">
        <w:rPr>
          <w:rFonts w:ascii="Times New Roman" w:hAnsi="Times New Roman"/>
          <w:b/>
          <w:szCs w:val="24"/>
        </w:rPr>
        <w:t>física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AF" w:rsidRDefault="00C33BAF">
      <w:r>
        <w:separator/>
      </w:r>
    </w:p>
  </w:endnote>
  <w:endnote w:type="continuationSeparator" w:id="0">
    <w:p w:rsidR="00C33BAF" w:rsidRDefault="00C3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AF" w:rsidRDefault="00C33BAF">
      <w:r>
        <w:separator/>
      </w:r>
    </w:p>
  </w:footnote>
  <w:footnote w:type="continuationSeparator" w:id="0">
    <w:p w:rsidR="00C33BAF" w:rsidRDefault="00C3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F818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2021-07-02T19:08:00Z</dcterms:created>
  <dcterms:modified xsi:type="dcterms:W3CDTF">2021-07-02T19:09:00Z</dcterms:modified>
</cp:coreProperties>
</file>