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E3AFC" w:rsidRDefault="00AE3AFC" w:rsidP="00AE3A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CONSEJO PARA EL DESARROLLO DE LA INDUSTRIA DE SOFTWARE DE NUEVO LEON, A.C.</w:t>
      </w:r>
    </w:p>
    <w:p w:rsidR="00AE3AFC" w:rsidRDefault="00AE3AFC" w:rsidP="00AE3A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E3AFC" w:rsidRDefault="00AE3AFC" w:rsidP="00AE3A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E3AFC" w:rsidRDefault="00AE3AFC" w:rsidP="00AE3AF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AE3AFC" w:rsidP="00AE3AFC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E3A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5306 </w:t>
      </w:r>
      <w:r>
        <w:rPr>
          <w:rFonts w:ascii="Times New Roman" w:hAnsi="Times New Roman"/>
          <w:szCs w:val="24"/>
        </w:rPr>
        <w:t xml:space="preserve">con el giro:  </w:t>
      </w:r>
      <w:r w:rsidRPr="00100299">
        <w:rPr>
          <w:rFonts w:ascii="Times New Roman" w:hAnsi="Times New Roman"/>
          <w:b/>
          <w:sz w:val="28"/>
          <w:szCs w:val="24"/>
        </w:rPr>
        <w:t>Difusión de Tecnologías de Información</w:t>
      </w:r>
      <w:r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C678A0" w:rsidRPr="00C678A0">
        <w:rPr>
          <w:rFonts w:ascii="Times New Roman" w:hAnsi="Times New Roman"/>
          <w:b/>
          <w:szCs w:val="24"/>
        </w:rPr>
        <w:t>persona moral</w:t>
      </w:r>
      <w:r w:rsidR="00C678A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08" w:rsidRDefault="00761B08">
      <w:r>
        <w:separator/>
      </w:r>
    </w:p>
  </w:endnote>
  <w:endnote w:type="continuationSeparator" w:id="0">
    <w:p w:rsidR="00761B08" w:rsidRDefault="0076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08" w:rsidRDefault="00761B08">
      <w:r>
        <w:separator/>
      </w:r>
    </w:p>
  </w:footnote>
  <w:footnote w:type="continuationSeparator" w:id="0">
    <w:p w:rsidR="00761B08" w:rsidRDefault="0076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2021-08-04T15:14:00Z</cp:lastPrinted>
  <dcterms:created xsi:type="dcterms:W3CDTF">2021-08-11T21:57:00Z</dcterms:created>
  <dcterms:modified xsi:type="dcterms:W3CDTF">2021-08-11T21:57:00Z</dcterms:modified>
</cp:coreProperties>
</file>