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93EE5" w:rsidRDefault="00193EE5" w:rsidP="00193EE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PLAZA SAN AGUSTIN, S.A. DE C.V.</w:t>
      </w:r>
    </w:p>
    <w:p w:rsidR="00193EE5" w:rsidRDefault="00193EE5" w:rsidP="00193EE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93EE5" w:rsidRDefault="00193EE5" w:rsidP="00193EE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3EE5" w:rsidRDefault="00193EE5" w:rsidP="00193EE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93EE5" w:rsidP="00193EE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0319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TRASLADO Y VIATICOS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9A" w:rsidRDefault="00BF299A">
      <w:r>
        <w:separator/>
      </w:r>
    </w:p>
  </w:endnote>
  <w:endnote w:type="continuationSeparator" w:id="0">
    <w:p w:rsidR="00BF299A" w:rsidRDefault="00BF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9A" w:rsidRDefault="00BF299A">
      <w:r>
        <w:separator/>
      </w:r>
    </w:p>
  </w:footnote>
  <w:footnote w:type="continuationSeparator" w:id="0">
    <w:p w:rsidR="00BF299A" w:rsidRDefault="00BF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7E76F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2021-08-26T18:17:00Z</dcterms:created>
  <dcterms:modified xsi:type="dcterms:W3CDTF">2021-08-26T18:17:00Z</dcterms:modified>
</cp:coreProperties>
</file>