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54E3B" w:rsidRDefault="00C54E3B" w:rsidP="00C54E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RA D LIMPIEZA, S.A. DE C.V.    </w:t>
      </w:r>
    </w:p>
    <w:p w:rsidR="00C54E3B" w:rsidRDefault="00C54E3B" w:rsidP="00C54E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54E3B" w:rsidRDefault="00C54E3B" w:rsidP="00C54E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54E3B" w:rsidRDefault="00C54E3B" w:rsidP="00C54E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54E3B" w:rsidP="00C54E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F43D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5398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DE LIMPIEZA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8C" w:rsidRDefault="004A768C">
      <w:r>
        <w:separator/>
      </w:r>
    </w:p>
  </w:endnote>
  <w:endnote w:type="continuationSeparator" w:id="0">
    <w:p w:rsidR="004A768C" w:rsidRDefault="004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8C" w:rsidRDefault="004A768C">
      <w:r>
        <w:separator/>
      </w:r>
    </w:p>
  </w:footnote>
  <w:footnote w:type="continuationSeparator" w:id="0">
    <w:p w:rsidR="004A768C" w:rsidRDefault="004A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2021-07-01T21:27:00Z</dcterms:created>
  <dcterms:modified xsi:type="dcterms:W3CDTF">2021-07-01T21:27:00Z</dcterms:modified>
</cp:coreProperties>
</file>