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A6CA3" w:rsidRDefault="002A6CA3" w:rsidP="002A6C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GOMEZ RIVERA DIANA GABRIELA</w:t>
      </w:r>
    </w:p>
    <w:p w:rsidR="002A6CA3" w:rsidRDefault="002A6CA3" w:rsidP="002A6C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A6CA3" w:rsidRDefault="002A6CA3" w:rsidP="002A6C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6CA3" w:rsidRDefault="002A6CA3" w:rsidP="002A6CA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A6CA3" w:rsidP="002A6C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335B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5491 </w:t>
      </w:r>
      <w:r>
        <w:rPr>
          <w:rFonts w:ascii="Times New Roman" w:hAnsi="Times New Roman"/>
          <w:szCs w:val="24"/>
        </w:rPr>
        <w:t xml:space="preserve">con el giro:  </w:t>
      </w:r>
      <w:r w:rsidRPr="00A57CFC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A7282" w:rsidRPr="00FA7282">
        <w:rPr>
          <w:rFonts w:ascii="Times New Roman" w:hAnsi="Times New Roman"/>
          <w:b/>
          <w:szCs w:val="24"/>
        </w:rPr>
        <w:t>persona física</w:t>
      </w:r>
      <w:r w:rsidR="00FA728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A7282" w:rsidRPr="00FA7282">
        <w:rPr>
          <w:rFonts w:ascii="Times New Roman" w:hAnsi="Times New Roman"/>
          <w:b/>
          <w:szCs w:val="24"/>
        </w:rPr>
        <w:t>persona física</w:t>
      </w:r>
      <w:r w:rsidR="00FA728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A3" w:rsidRDefault="008468A3">
      <w:r>
        <w:separator/>
      </w:r>
    </w:p>
  </w:endnote>
  <w:endnote w:type="continuationSeparator" w:id="0">
    <w:p w:rsidR="008468A3" w:rsidRDefault="008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A3" w:rsidRDefault="008468A3">
      <w:r>
        <w:separator/>
      </w:r>
    </w:p>
  </w:footnote>
  <w:footnote w:type="continuationSeparator" w:id="0">
    <w:p w:rsidR="008468A3" w:rsidRDefault="008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2021-12-15T23:58:00Z</cp:lastPrinted>
  <dcterms:created xsi:type="dcterms:W3CDTF">2021-12-15T23:58:00Z</dcterms:created>
  <dcterms:modified xsi:type="dcterms:W3CDTF">2021-12-15T23:58:00Z</dcterms:modified>
</cp:coreProperties>
</file>