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D6BB7" w:rsidRDefault="00DD6BB7" w:rsidP="00DD6BB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CONFECCIONES EXCLUSIVAS DEL NORESTE, S.A. DE C.V.</w:t>
      </w:r>
    </w:p>
    <w:p w:rsidR="00DD6BB7" w:rsidRDefault="00DD6BB7" w:rsidP="00DD6BB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D6BB7" w:rsidRDefault="00DD6BB7" w:rsidP="00DD6BB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D6BB7" w:rsidRDefault="00DD6BB7" w:rsidP="00DD6BB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DD6BB7" w:rsidP="00DD6BB7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83DC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5624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Ropa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C678A0" w:rsidRPr="00C678A0">
        <w:rPr>
          <w:rFonts w:ascii="Times New Roman" w:hAnsi="Times New Roman"/>
          <w:b/>
          <w:szCs w:val="24"/>
        </w:rPr>
        <w:t>persona moral</w:t>
      </w:r>
      <w:r w:rsidR="00C67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C678A0" w:rsidRPr="00C678A0">
        <w:rPr>
          <w:rFonts w:ascii="Times New Roman" w:hAnsi="Times New Roman"/>
          <w:b/>
          <w:szCs w:val="24"/>
        </w:rPr>
        <w:t>persona moral</w:t>
      </w:r>
      <w:r w:rsidR="00C67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 xml:space="preserve">Universitaria, </w:t>
      </w:r>
      <w:r w:rsidR="004833F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015FC5" w:rsidRDefault="00015FC5" w:rsidP="00015FC5">
      <w:pPr>
        <w:rPr>
          <w:rFonts w:ascii="Times New Roman" w:hAnsi="Times New Roman"/>
          <w:sz w:val="14"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54" w:rsidRDefault="009D3F54">
      <w:r>
        <w:separator/>
      </w:r>
    </w:p>
  </w:endnote>
  <w:endnote w:type="continuationSeparator" w:id="0">
    <w:p w:rsidR="009D3F54" w:rsidRDefault="009D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54" w:rsidRDefault="009D3F54">
      <w:r>
        <w:separator/>
      </w:r>
    </w:p>
  </w:footnote>
  <w:footnote w:type="continuationSeparator" w:id="0">
    <w:p w:rsidR="009D3F54" w:rsidRDefault="009D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3F54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29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2021-08-31T18:01:00Z</cp:lastPrinted>
  <dcterms:created xsi:type="dcterms:W3CDTF">2021-08-31T17:47:00Z</dcterms:created>
  <dcterms:modified xsi:type="dcterms:W3CDTF">2021-08-31T20:28:00Z</dcterms:modified>
</cp:coreProperties>
</file>