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C265B" w:rsidRDefault="004C265B" w:rsidP="004C26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 FILTROS BOMBAS Y BEBEDEROS PARA AGUA, S.A. DE C.V.</w:t>
      </w:r>
    </w:p>
    <w:p w:rsidR="004C265B" w:rsidRDefault="004C265B" w:rsidP="004C26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C265B" w:rsidRDefault="004C265B" w:rsidP="004C265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C265B" w:rsidRDefault="004C265B" w:rsidP="004C265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C265B" w:rsidP="004C265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4C1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5673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Equipo I</w:t>
      </w:r>
      <w:r w:rsidRPr="00B71B60">
        <w:rPr>
          <w:rFonts w:ascii="Times New Roman" w:hAnsi="Times New Roman"/>
          <w:b/>
          <w:sz w:val="28"/>
          <w:szCs w:val="24"/>
        </w:rPr>
        <w:t>ndustrial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4" w:rsidRDefault="00BF7554">
      <w:r>
        <w:separator/>
      </w:r>
    </w:p>
  </w:endnote>
  <w:endnote w:type="continuationSeparator" w:id="0">
    <w:p w:rsidR="00BF7554" w:rsidRDefault="00B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4" w:rsidRDefault="00BF7554">
      <w:r>
        <w:separator/>
      </w:r>
    </w:p>
  </w:footnote>
  <w:footnote w:type="continuationSeparator" w:id="0">
    <w:p w:rsidR="00BF7554" w:rsidRDefault="00BF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2021-12-01T22:32:00Z</dcterms:created>
  <dcterms:modified xsi:type="dcterms:W3CDTF">2021-12-01T22:32:00Z</dcterms:modified>
</cp:coreProperties>
</file>