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6E1640" w:rsidRDefault="006E1640" w:rsidP="006E164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SAUCEDO MORQUECHO JESUS MAGDALENO</w:t>
      </w:r>
    </w:p>
    <w:p w:rsidR="006E1640" w:rsidRDefault="006E1640" w:rsidP="006E164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E1640" w:rsidRDefault="006E1640" w:rsidP="006E164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E1640" w:rsidRDefault="006E1640" w:rsidP="006E1640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6E1640" w:rsidP="006E1640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2E65C1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5699 </w:t>
      </w:r>
      <w:r>
        <w:rPr>
          <w:rFonts w:ascii="Times New Roman" w:hAnsi="Times New Roman"/>
          <w:szCs w:val="24"/>
        </w:rPr>
        <w:t xml:space="preserve">con el giro:  </w:t>
      </w:r>
      <w:r w:rsidRPr="00FB28D1">
        <w:rPr>
          <w:rFonts w:ascii="Times New Roman" w:hAnsi="Times New Roman"/>
          <w:b/>
          <w:sz w:val="28"/>
          <w:szCs w:val="24"/>
        </w:rPr>
        <w:t>Servicios de Comunicación Social y Publicidad</w:t>
      </w:r>
      <w:r w:rsidRPr="006F7EFE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E65C1" w:rsidRPr="002E65C1">
        <w:rPr>
          <w:rFonts w:ascii="Times New Roman" w:hAnsi="Times New Roman"/>
          <w:b/>
          <w:szCs w:val="24"/>
        </w:rPr>
        <w:t>persona física</w:t>
      </w:r>
      <w:r w:rsidR="002E65C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86DC8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2E65C1" w:rsidRPr="002E65C1">
        <w:rPr>
          <w:rFonts w:ascii="Times New Roman" w:hAnsi="Times New Roman"/>
          <w:b/>
          <w:szCs w:val="24"/>
        </w:rPr>
        <w:t>persona física</w:t>
      </w:r>
      <w:r w:rsidR="002E65C1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</w:t>
      </w:r>
      <w:r w:rsidR="00E21F75">
        <w:rPr>
          <w:rFonts w:ascii="Times New Roman" w:hAnsi="Times New Roman"/>
          <w:sz w:val="24"/>
          <w:szCs w:val="24"/>
        </w:rPr>
        <w:t>7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286DC8">
        <w:rPr>
          <w:rFonts w:ascii="Times New Roman" w:hAnsi="Times New Roman"/>
          <w:sz w:val="24"/>
          <w:szCs w:val="24"/>
        </w:rPr>
        <w:t>diciembre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455" w:rsidRDefault="00544455">
      <w:r>
        <w:separator/>
      </w:r>
    </w:p>
  </w:endnote>
  <w:endnote w:type="continuationSeparator" w:id="0">
    <w:p w:rsidR="00544455" w:rsidRDefault="0054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455" w:rsidRDefault="00544455">
      <w:r>
        <w:separator/>
      </w:r>
    </w:p>
  </w:footnote>
  <w:footnote w:type="continuationSeparator" w:id="0">
    <w:p w:rsidR="00544455" w:rsidRDefault="00544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50A9B"/>
    <w:rsid w:val="004512B6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2021-12-16T15:44:00Z</cp:lastPrinted>
  <dcterms:created xsi:type="dcterms:W3CDTF">2021-12-17T20:30:00Z</dcterms:created>
  <dcterms:modified xsi:type="dcterms:W3CDTF">2021-12-17T20:30:00Z</dcterms:modified>
</cp:coreProperties>
</file>