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ADMINISTRADOR ÚN</w:t>
      </w:r>
      <w:bookmarkStart w:id="0" w:name="_GoBack"/>
      <w:bookmarkEnd w:id="0"/>
      <w:r w:rsidRPr="00E41999">
        <w:rPr>
          <w:rFonts w:ascii="Times New Roman" w:hAnsi="Times New Roman"/>
          <w:b/>
          <w:szCs w:val="24"/>
        </w:rPr>
        <w:t xml:space="preserve">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F3FB9" w:rsidRDefault="009F3FB9" w:rsidP="009F3FB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ASGAR Y ASOCIADOS, S.A. DE C.V.</w:t>
      </w:r>
    </w:p>
    <w:p w:rsidR="009F3FB9" w:rsidRDefault="009F3FB9" w:rsidP="009F3FB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F3FB9" w:rsidRDefault="009F3FB9" w:rsidP="009F3FB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F3FB9" w:rsidRDefault="009F3FB9" w:rsidP="009F3FB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F3FB9" w:rsidP="009F3FB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C569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5704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</w:t>
      </w:r>
      <w:r w:rsidRPr="00914CE4">
        <w:rPr>
          <w:rFonts w:ascii="Times New Roman" w:hAnsi="Times New Roman"/>
          <w:b/>
          <w:sz w:val="28"/>
          <w:szCs w:val="24"/>
        </w:rPr>
        <w:t xml:space="preserve"> Alimentación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616A9E">
        <w:rPr>
          <w:rFonts w:ascii="Times New Roman" w:hAnsi="Times New Roman"/>
          <w:sz w:val="24"/>
          <w:szCs w:val="24"/>
        </w:rPr>
        <w:t>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2A" w:rsidRDefault="0044152A">
      <w:r>
        <w:separator/>
      </w:r>
    </w:p>
  </w:endnote>
  <w:endnote w:type="continuationSeparator" w:id="0">
    <w:p w:rsidR="0044152A" w:rsidRDefault="0044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2A" w:rsidRDefault="0044152A">
      <w:r>
        <w:separator/>
      </w:r>
    </w:p>
  </w:footnote>
  <w:footnote w:type="continuationSeparator" w:id="0">
    <w:p w:rsidR="0044152A" w:rsidRDefault="0044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2021-11-25T16:29:00Z</cp:lastPrinted>
  <dcterms:created xsi:type="dcterms:W3CDTF">2021-11-25T16:29:00Z</dcterms:created>
  <dcterms:modified xsi:type="dcterms:W3CDTF">2021-11-25T16:31:00Z</dcterms:modified>
</cp:coreProperties>
</file>