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D7F67" w:rsidRDefault="00DD7F67" w:rsidP="00DD7F6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SUPERMERCADOS INTERNACIONALES H E B, S.A. DE C.V.</w:t>
      </w:r>
    </w:p>
    <w:p w:rsidR="00DD7F67" w:rsidRDefault="00DD7F67" w:rsidP="00DD7F6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D7F67" w:rsidRDefault="00DD7F67" w:rsidP="00DD7F6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D7F67" w:rsidRDefault="00DD7F67" w:rsidP="00DD7F6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D7F67" w:rsidP="00DD7F6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111F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5783 </w:t>
      </w:r>
      <w:r>
        <w:rPr>
          <w:rFonts w:ascii="Times New Roman" w:hAnsi="Times New Roman"/>
          <w:szCs w:val="24"/>
        </w:rPr>
        <w:t xml:space="preserve">con el giro:  </w:t>
      </w:r>
      <w:r w:rsidRPr="00D43FB3">
        <w:rPr>
          <w:rFonts w:ascii="Times New Roman" w:hAnsi="Times New Roman"/>
          <w:b/>
          <w:sz w:val="28"/>
          <w:szCs w:val="24"/>
        </w:rPr>
        <w:t>Otros Servicios Comerciales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D4C15" w:rsidRPr="006D4C15">
        <w:rPr>
          <w:rFonts w:ascii="Times New Roman" w:hAnsi="Times New Roman"/>
          <w:b/>
          <w:szCs w:val="24"/>
        </w:rPr>
        <w:t>persona moral</w:t>
      </w:r>
      <w:r w:rsidR="006D4C1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160FB0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D4C15" w:rsidRPr="006D4C15">
        <w:rPr>
          <w:rFonts w:ascii="Times New Roman" w:hAnsi="Times New Roman"/>
          <w:b/>
          <w:szCs w:val="24"/>
        </w:rPr>
        <w:t>persona moral</w:t>
      </w:r>
      <w:r w:rsidR="006D4C1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60FB0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</w:t>
      </w:r>
      <w:r w:rsidR="00E111F3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AE" w:rsidRDefault="007E0DAE">
      <w:r>
        <w:separator/>
      </w:r>
    </w:p>
  </w:endnote>
  <w:endnote w:type="continuationSeparator" w:id="0">
    <w:p w:rsidR="007E0DAE" w:rsidRDefault="007E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AE" w:rsidRDefault="007E0DAE">
      <w:r>
        <w:separator/>
      </w:r>
    </w:p>
  </w:footnote>
  <w:footnote w:type="continuationSeparator" w:id="0">
    <w:p w:rsidR="007E0DAE" w:rsidRDefault="007E0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2076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4ACB"/>
    <w:rsid w:val="00BE6A19"/>
    <w:rsid w:val="00BE6AEC"/>
    <w:rsid w:val="00BE7CF7"/>
    <w:rsid w:val="00BF0BFF"/>
    <w:rsid w:val="00BF215A"/>
    <w:rsid w:val="00BF21C2"/>
    <w:rsid w:val="00BF29E3"/>
    <w:rsid w:val="00BF438B"/>
    <w:rsid w:val="00BF542C"/>
    <w:rsid w:val="00BF5634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1F3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FF3152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2021-11-30T00:35:00Z</cp:lastPrinted>
  <dcterms:created xsi:type="dcterms:W3CDTF">2021-12-02T16:38:00Z</dcterms:created>
  <dcterms:modified xsi:type="dcterms:W3CDTF">2021-12-02T16:39:00Z</dcterms:modified>
</cp:coreProperties>
</file>