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87218B" w:rsidRDefault="0087218B" w:rsidP="0087218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HERNANDEZ VALLADARES ZENYAZHENT MARTHA ESPERANZA</w:t>
      </w:r>
    </w:p>
    <w:p w:rsidR="0087218B" w:rsidRDefault="0087218B" w:rsidP="0087218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7218B" w:rsidRDefault="0087218B" w:rsidP="0087218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7218B" w:rsidRDefault="0087218B" w:rsidP="0087218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87218B" w:rsidP="0087218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60190B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5806 </w:t>
      </w:r>
      <w:r>
        <w:rPr>
          <w:rFonts w:ascii="Times New Roman" w:hAnsi="Times New Roman"/>
          <w:szCs w:val="24"/>
        </w:rPr>
        <w:t xml:space="preserve">con el giro:  </w:t>
      </w:r>
      <w:r w:rsidRPr="008541A0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69146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F18D6" w:rsidRPr="00BF18D6">
        <w:rPr>
          <w:rFonts w:ascii="Times New Roman" w:hAnsi="Times New Roman"/>
          <w:b/>
          <w:szCs w:val="24"/>
        </w:rPr>
        <w:t>persona física</w:t>
      </w:r>
      <w:r w:rsidR="00BF18D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86DC8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F18D6" w:rsidRPr="00BF18D6">
        <w:rPr>
          <w:rFonts w:ascii="Times New Roman" w:hAnsi="Times New Roman"/>
          <w:b/>
          <w:szCs w:val="24"/>
        </w:rPr>
        <w:t>persona física</w:t>
      </w:r>
      <w:r w:rsidR="00BF18D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13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286DC8"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900" w:rsidRDefault="00353900">
      <w:r>
        <w:separator/>
      </w:r>
    </w:p>
  </w:endnote>
  <w:endnote w:type="continuationSeparator" w:id="0">
    <w:p w:rsidR="00353900" w:rsidRDefault="0035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900" w:rsidRDefault="00353900">
      <w:r>
        <w:separator/>
      </w:r>
    </w:p>
  </w:footnote>
  <w:footnote w:type="continuationSeparator" w:id="0">
    <w:p w:rsidR="00353900" w:rsidRDefault="00353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6DC8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A10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1306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5F10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2021-12-13T20:32:00Z</cp:lastPrinted>
  <dcterms:created xsi:type="dcterms:W3CDTF">2021-12-14T00:03:00Z</dcterms:created>
  <dcterms:modified xsi:type="dcterms:W3CDTF">2021-12-14T00:03:00Z</dcterms:modified>
</cp:coreProperties>
</file>