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7C018C" w:rsidRDefault="007C018C" w:rsidP="007C01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SCRIPTAMTY, S.A. DE C.V.</w:t>
      </w:r>
    </w:p>
    <w:p w:rsidR="007C018C" w:rsidRDefault="007C018C" w:rsidP="007C01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C018C" w:rsidRDefault="007C018C" w:rsidP="007C01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C018C" w:rsidRDefault="007C018C" w:rsidP="007C018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C018C" w:rsidP="007C018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8153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5870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360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D4B80" w:rsidRPr="003A192A">
        <w:rPr>
          <w:rFonts w:ascii="Times New Roman" w:hAnsi="Times New Roman"/>
          <w:b/>
          <w:szCs w:val="24"/>
        </w:rPr>
        <w:t>persona moral</w:t>
      </w:r>
      <w:r w:rsidR="00FD4B8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101C16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79651D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Default="00563BFA" w:rsidP="00563BFA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20" w:rsidRDefault="003E7120">
      <w:r>
        <w:separator/>
      </w:r>
    </w:p>
  </w:endnote>
  <w:endnote w:type="continuationSeparator" w:id="0">
    <w:p w:rsidR="003E7120" w:rsidRDefault="003E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20" w:rsidRDefault="003E7120">
      <w:r>
        <w:separator/>
      </w:r>
    </w:p>
  </w:footnote>
  <w:footnote w:type="continuationSeparator" w:id="0">
    <w:p w:rsidR="003E7120" w:rsidRDefault="003E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A6259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3E2"/>
    <w:rsid w:val="000E63ED"/>
    <w:rsid w:val="000E647F"/>
    <w:rsid w:val="000E6F14"/>
    <w:rsid w:val="000E7ACB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8A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9651D"/>
    <w:rsid w:val="007A2076"/>
    <w:rsid w:val="007A2B03"/>
    <w:rsid w:val="007A308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3C3D"/>
    <w:rsid w:val="00D24381"/>
    <w:rsid w:val="00D24521"/>
    <w:rsid w:val="00D2614B"/>
    <w:rsid w:val="00D266ED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07AE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6708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2021-11-29T23:35:00Z</cp:lastPrinted>
  <dcterms:created xsi:type="dcterms:W3CDTF">2021-11-29T23:35:00Z</dcterms:created>
  <dcterms:modified xsi:type="dcterms:W3CDTF">2021-11-29T23:35:00Z</dcterms:modified>
</cp:coreProperties>
</file>