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091F33" w:rsidRDefault="00091F33" w:rsidP="00091F3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ESCOBAR DELGADO PEDRO ANTONIO</w:t>
      </w:r>
    </w:p>
    <w:p w:rsidR="00091F33" w:rsidRDefault="00091F33" w:rsidP="00091F3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91F33" w:rsidRDefault="00091F33" w:rsidP="00091F3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91F33" w:rsidRDefault="00091F33" w:rsidP="00091F3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091F33" w:rsidP="00091F3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A7282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6725 </w:t>
      </w:r>
      <w:r>
        <w:rPr>
          <w:rFonts w:ascii="Times New Roman" w:hAnsi="Times New Roman"/>
          <w:szCs w:val="24"/>
        </w:rPr>
        <w:t xml:space="preserve">con el giro:  </w:t>
      </w:r>
      <w:r w:rsidRPr="006103CB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A7282" w:rsidRPr="00FA7282">
        <w:rPr>
          <w:rFonts w:ascii="Times New Roman" w:hAnsi="Times New Roman"/>
          <w:b/>
          <w:szCs w:val="24"/>
        </w:rPr>
        <w:t>persona física</w:t>
      </w:r>
      <w:r w:rsidR="00FA728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A7282" w:rsidRPr="00FA7282">
        <w:rPr>
          <w:rFonts w:ascii="Times New Roman" w:hAnsi="Times New Roman"/>
          <w:b/>
          <w:szCs w:val="24"/>
        </w:rPr>
        <w:t>persona física</w:t>
      </w:r>
      <w:r w:rsidR="00FA7282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EB5319">
        <w:rPr>
          <w:rFonts w:ascii="Times New Roman" w:hAnsi="Times New Roman"/>
          <w:sz w:val="24"/>
          <w:szCs w:val="24"/>
        </w:rPr>
        <w:t>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AFB" w:rsidRDefault="00631AFB">
      <w:r>
        <w:separator/>
      </w:r>
    </w:p>
  </w:endnote>
  <w:endnote w:type="continuationSeparator" w:id="0">
    <w:p w:rsidR="00631AFB" w:rsidRDefault="0063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AFB" w:rsidRDefault="00631AFB">
      <w:r>
        <w:separator/>
      </w:r>
    </w:p>
  </w:footnote>
  <w:footnote w:type="continuationSeparator" w:id="0">
    <w:p w:rsidR="00631AFB" w:rsidRDefault="00631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2021-12-15T17:33:00Z</cp:lastPrinted>
  <dcterms:created xsi:type="dcterms:W3CDTF">2021-12-15T23:50:00Z</dcterms:created>
  <dcterms:modified xsi:type="dcterms:W3CDTF">2021-12-15T23:50:00Z</dcterms:modified>
</cp:coreProperties>
</file>