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6089B" w:rsidRDefault="0096089B" w:rsidP="0096089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METLIFE MEXICO, S.A.</w:t>
      </w:r>
    </w:p>
    <w:p w:rsidR="0096089B" w:rsidRDefault="0096089B" w:rsidP="0096089B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96089B" w:rsidRDefault="0096089B" w:rsidP="0096089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089B" w:rsidRDefault="0096089B" w:rsidP="0096089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089B" w:rsidP="0096089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96089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6739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SEGUROS DE VIDA</w:t>
      </w:r>
      <w:r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694F8F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1E8" w:rsidRDefault="004C61E8">
      <w:r>
        <w:separator/>
      </w:r>
    </w:p>
  </w:endnote>
  <w:endnote w:type="continuationSeparator" w:id="0">
    <w:p w:rsidR="004C61E8" w:rsidRDefault="004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1E8" w:rsidRDefault="004C61E8">
      <w:r>
        <w:separator/>
      </w:r>
    </w:p>
  </w:footnote>
  <w:footnote w:type="continuationSeparator" w:id="0">
    <w:p w:rsidR="004C61E8" w:rsidRDefault="004C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3C4A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5F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D7456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1E8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6FB0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5A2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F8F"/>
    <w:rsid w:val="0069511B"/>
    <w:rsid w:val="006970FF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0797"/>
    <w:rsid w:val="00705BB6"/>
    <w:rsid w:val="007106BB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68E5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97BEB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089B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2F0B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55F0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5BA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254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98D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091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2021-06-29T17:07:00Z</cp:lastPrinted>
  <dcterms:created xsi:type="dcterms:W3CDTF">2021-06-30T18:25:00Z</dcterms:created>
  <dcterms:modified xsi:type="dcterms:W3CDTF">2021-06-30T18:25:00Z</dcterms:modified>
</cp:coreProperties>
</file>