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B35BB" w:rsidRDefault="006B35BB" w:rsidP="006B35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INNOVACIONES SIETE MAS SEIS, S.A. DE C.V.</w:t>
      </w:r>
    </w:p>
    <w:p w:rsidR="006B35BB" w:rsidRDefault="006B35BB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B35BB" w:rsidP="006B35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4453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6869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C45428">
        <w:rPr>
          <w:rFonts w:ascii="Times New Roman" w:hAnsi="Times New Roman"/>
          <w:b/>
          <w:bCs/>
          <w:sz w:val="28"/>
          <w:szCs w:val="28"/>
        </w:rPr>
        <w:t>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935F53">
        <w:rPr>
          <w:rFonts w:ascii="Times New Roman" w:hAnsi="Times New Roman"/>
          <w:sz w:val="24"/>
          <w:szCs w:val="24"/>
        </w:rPr>
        <w:t>30 de jun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88" w:rsidRDefault="00377188">
      <w:r>
        <w:separator/>
      </w:r>
    </w:p>
  </w:endnote>
  <w:endnote w:type="continuationSeparator" w:id="0">
    <w:p w:rsidR="00377188" w:rsidRDefault="0037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88" w:rsidRDefault="00377188">
      <w:r>
        <w:separator/>
      </w:r>
    </w:p>
  </w:footnote>
  <w:footnote w:type="continuationSeparator" w:id="0">
    <w:p w:rsidR="00377188" w:rsidRDefault="0037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2021-07-09T16:01:00Z</dcterms:created>
  <dcterms:modified xsi:type="dcterms:W3CDTF">2021-07-09T16:01:00Z</dcterms:modified>
</cp:coreProperties>
</file>