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702F1" w:rsidRDefault="008702F1" w:rsidP="008702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COMERCIALIZADORA DELSA, S.A. DE C.V. </w:t>
      </w:r>
    </w:p>
    <w:p w:rsidR="008702F1" w:rsidRDefault="008702F1" w:rsidP="008702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702F1" w:rsidRDefault="008702F1" w:rsidP="008702F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702F1" w:rsidRDefault="008702F1" w:rsidP="008702F1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8702F1" w:rsidP="008702F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702F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6933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66A8">
        <w:rPr>
          <w:rFonts w:ascii="Times New Roman" w:hAnsi="Times New Roman"/>
          <w:b/>
          <w:sz w:val="28"/>
          <w:szCs w:val="28"/>
        </w:rPr>
        <w:t>Equipos de Limpieza y Suministros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375873">
        <w:rPr>
          <w:rFonts w:ascii="Times New Roman" w:hAnsi="Times New Roman"/>
          <w:b/>
          <w:sz w:val="32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84F62" w:rsidRPr="00B84F62">
        <w:rPr>
          <w:rFonts w:ascii="Times New Roman" w:hAnsi="Times New Roman"/>
          <w:b/>
          <w:szCs w:val="24"/>
        </w:rPr>
        <w:t>persona moral</w:t>
      </w:r>
      <w:r w:rsidR="00B84F62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84F62" w:rsidRPr="00B84F62">
        <w:rPr>
          <w:rFonts w:ascii="Times New Roman" w:hAnsi="Times New Roman"/>
          <w:b/>
          <w:szCs w:val="24"/>
        </w:rPr>
        <w:t>persona moral</w:t>
      </w:r>
      <w:r w:rsidR="00B84F62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8702F1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26" w:rsidRDefault="00C24126">
      <w:r>
        <w:separator/>
      </w:r>
    </w:p>
  </w:endnote>
  <w:endnote w:type="continuationSeparator" w:id="0">
    <w:p w:rsidR="00C24126" w:rsidRDefault="00C2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26" w:rsidRDefault="00C24126">
      <w:r>
        <w:separator/>
      </w:r>
    </w:p>
  </w:footnote>
  <w:footnote w:type="continuationSeparator" w:id="0">
    <w:p w:rsidR="00C24126" w:rsidRDefault="00C2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5D6A69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2021-09-06T15:01:00Z</cp:lastPrinted>
  <dcterms:created xsi:type="dcterms:W3CDTF">2021-09-07T16:08:00Z</dcterms:created>
  <dcterms:modified xsi:type="dcterms:W3CDTF">2021-09-07T16:08:00Z</dcterms:modified>
</cp:coreProperties>
</file>