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921F9" w:rsidRDefault="009921F9" w:rsidP="009921F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ARSUAGA MORELOS FERNANDO JAVIER </w:t>
      </w:r>
    </w:p>
    <w:p w:rsidR="009921F9" w:rsidRDefault="009921F9" w:rsidP="009921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921F9" w:rsidRDefault="009921F9" w:rsidP="009921F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921F9" w:rsidRDefault="009921F9" w:rsidP="009921F9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9921F9" w:rsidP="009921F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C03959" w:rsidRPr="00964830">
        <w:rPr>
          <w:rFonts w:ascii="Times New Roman" w:hAnsi="Times New Roman"/>
          <w:b/>
          <w:szCs w:val="24"/>
        </w:rPr>
        <w:t>persona moral</w:t>
      </w:r>
      <w:r w:rsidR="00C0395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7030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870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C57870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C57870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C64E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16" w:rsidRDefault="00EB0616">
      <w:r>
        <w:separator/>
      </w:r>
    </w:p>
  </w:endnote>
  <w:endnote w:type="continuationSeparator" w:id="0">
    <w:p w:rsidR="00EB0616" w:rsidRDefault="00E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16" w:rsidRDefault="00EB0616">
      <w:r>
        <w:separator/>
      </w:r>
    </w:p>
  </w:footnote>
  <w:footnote w:type="continuationSeparator" w:id="0">
    <w:p w:rsidR="00EB0616" w:rsidRDefault="00EB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2021-09-03T16:08:00Z</dcterms:created>
  <dcterms:modified xsi:type="dcterms:W3CDTF">2021-09-03T16:08:00Z</dcterms:modified>
</cp:coreProperties>
</file>