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ADMINISTRADOR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</w:rPr>
        <w:t xml:space="preserve">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E31D7" w:rsidRDefault="00CE31D7" w:rsidP="00CE31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DEPORTES MADERO DE MONTERREY, S.A. DE C.V. </w:t>
      </w:r>
    </w:p>
    <w:p w:rsidR="00CE31D7" w:rsidRDefault="00CE31D7" w:rsidP="00CE31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E31D7" w:rsidRDefault="00CE31D7" w:rsidP="00CE31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E31D7" w:rsidRDefault="00CE31D7" w:rsidP="00CE31D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CE31D7" w:rsidP="00CE31D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108D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7037 </w:t>
      </w:r>
      <w:r>
        <w:rPr>
          <w:rFonts w:ascii="Times New Roman" w:hAnsi="Times New Roman"/>
          <w:szCs w:val="24"/>
        </w:rPr>
        <w:t xml:space="preserve">con el giro:  </w:t>
      </w:r>
      <w:r w:rsidRPr="00B070FB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B070FB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06AFE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EC" w:rsidRDefault="00B20AEC">
      <w:r>
        <w:separator/>
      </w:r>
    </w:p>
  </w:endnote>
  <w:endnote w:type="continuationSeparator" w:id="0">
    <w:p w:rsidR="00B20AEC" w:rsidRDefault="00B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EC" w:rsidRDefault="00B20AEC">
      <w:r>
        <w:separator/>
      </w:r>
    </w:p>
  </w:footnote>
  <w:footnote w:type="continuationSeparator" w:id="0">
    <w:p w:rsidR="00B20AEC" w:rsidRDefault="00B2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BE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08D7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F9F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28EA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0108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0AEC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375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1D7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2EE8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2021-10-27T21:14:00Z</cp:lastPrinted>
  <dcterms:created xsi:type="dcterms:W3CDTF">2021-10-27T21:40:00Z</dcterms:created>
  <dcterms:modified xsi:type="dcterms:W3CDTF">2021-10-27T21:40:00Z</dcterms:modified>
</cp:coreProperties>
</file>