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C79EB" w:rsidRDefault="000C79EB" w:rsidP="000C79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Y MANTENIMIENTO INTEGRAL PARA ESCUELAS Y HOSPITALES, S.A. DE C.V.</w:t>
      </w:r>
    </w:p>
    <w:p w:rsidR="000C79EB" w:rsidRDefault="000C79EB" w:rsidP="000C79E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C79EB" w:rsidRDefault="000C79EB" w:rsidP="000C79E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71E1F" w:rsidRPr="00186CAD" w:rsidRDefault="000C79EB" w:rsidP="000C79EB">
      <w:pPr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Por medio del presente, le comunico que la </w:t>
      </w:r>
      <w:r w:rsidRPr="0035162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7072 </w:t>
      </w:r>
      <w:r>
        <w:rPr>
          <w:rFonts w:ascii="Times New Roman" w:hAnsi="Times New Roman"/>
          <w:szCs w:val="24"/>
        </w:rPr>
        <w:t xml:space="preserve">con el giro:  </w:t>
      </w:r>
      <w:r w:rsidRPr="00813ED8">
        <w:rPr>
          <w:rFonts w:ascii="Times New Roman" w:hAnsi="Times New Roman"/>
          <w:b/>
          <w:sz w:val="28"/>
          <w:szCs w:val="24"/>
        </w:rPr>
        <w:t>S</w:t>
      </w:r>
      <w:r>
        <w:rPr>
          <w:rFonts w:ascii="Times New Roman" w:hAnsi="Times New Roman"/>
          <w:b/>
          <w:sz w:val="28"/>
          <w:szCs w:val="24"/>
        </w:rPr>
        <w:t>ervicios</w:t>
      </w:r>
      <w:r w:rsidRPr="00813ED8">
        <w:rPr>
          <w:rFonts w:ascii="Times New Roman" w:hAnsi="Times New Roman"/>
          <w:b/>
          <w:sz w:val="28"/>
          <w:szCs w:val="24"/>
        </w:rPr>
        <w:t xml:space="preserve"> de Instalaciones y Mantenimiento</w:t>
      </w:r>
      <w:r w:rsidR="00533A2B">
        <w:rPr>
          <w:rFonts w:ascii="Times New Roman" w:hAnsi="Times New Roman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C64E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B9" w:rsidRDefault="004D06B9">
      <w:r>
        <w:separator/>
      </w:r>
    </w:p>
  </w:endnote>
  <w:endnote w:type="continuationSeparator" w:id="0">
    <w:p w:rsidR="004D06B9" w:rsidRDefault="004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B9" w:rsidRDefault="004D06B9">
      <w:r>
        <w:separator/>
      </w:r>
    </w:p>
  </w:footnote>
  <w:footnote w:type="continuationSeparator" w:id="0">
    <w:p w:rsidR="004D06B9" w:rsidRDefault="004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2021-09-03T18:56:00Z</dcterms:created>
  <dcterms:modified xsi:type="dcterms:W3CDTF">2021-09-03T18:56:00Z</dcterms:modified>
</cp:coreProperties>
</file>