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C0915" w:rsidRDefault="001C0915" w:rsidP="001C091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GOSSLER, S.C.     </w:t>
      </w:r>
    </w:p>
    <w:p w:rsidR="001C0915" w:rsidRDefault="001C0915" w:rsidP="001C09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1C0915" w:rsidRDefault="001C0915" w:rsidP="001C091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0915" w:rsidRDefault="001C0915" w:rsidP="001C091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C0915" w:rsidP="001C091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E78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0AA">
        <w:rPr>
          <w:rFonts w:ascii="Times New Roman" w:hAnsi="Times New Roman"/>
          <w:b/>
          <w:sz w:val="28"/>
          <w:szCs w:val="28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6" w:rsidRDefault="009D6FD6">
      <w:r>
        <w:separator/>
      </w:r>
    </w:p>
  </w:endnote>
  <w:endnote w:type="continuationSeparator" w:id="0">
    <w:p w:rsidR="009D6FD6" w:rsidRDefault="009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6" w:rsidRDefault="009D6FD6">
      <w:r>
        <w:separator/>
      </w:r>
    </w:p>
  </w:footnote>
  <w:footnote w:type="continuationSeparator" w:id="0">
    <w:p w:rsidR="009D6FD6" w:rsidRDefault="009D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2021-12-14T22:15:00Z</dcterms:created>
  <dcterms:modified xsi:type="dcterms:W3CDTF">2021-12-14T22:15:00Z</dcterms:modified>
</cp:coreProperties>
</file>