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FE02EE" w:rsidRDefault="00FE02EE" w:rsidP="00FE02E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RAMON CARDENAS Y ASOCIADOS, S.C.</w:t>
      </w:r>
    </w:p>
    <w:p w:rsidR="00FE02EE" w:rsidRDefault="00FE02EE" w:rsidP="00FE02E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FE02EE" w:rsidRDefault="00FE02EE" w:rsidP="00FE02E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E02EE" w:rsidRDefault="00FE02EE" w:rsidP="00FE02E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FE02EE" w:rsidP="00FE02E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E6F8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7092 </w:t>
      </w:r>
      <w:r>
        <w:rPr>
          <w:rFonts w:ascii="Times New Roman" w:hAnsi="Times New Roman"/>
          <w:szCs w:val="24"/>
        </w:rPr>
        <w:t xml:space="preserve">con el giro:  </w:t>
      </w:r>
      <w:r w:rsidRPr="00FC49FB"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69146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F1" w:rsidRDefault="00647AF1">
      <w:r>
        <w:separator/>
      </w:r>
    </w:p>
  </w:endnote>
  <w:endnote w:type="continuationSeparator" w:id="0">
    <w:p w:rsidR="00647AF1" w:rsidRDefault="0064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F1" w:rsidRDefault="00647AF1">
      <w:r>
        <w:separator/>
      </w:r>
    </w:p>
  </w:footnote>
  <w:footnote w:type="continuationSeparator" w:id="0">
    <w:p w:rsidR="00647AF1" w:rsidRDefault="0064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2021-12-09T00:28:00Z</cp:lastPrinted>
  <dcterms:created xsi:type="dcterms:W3CDTF">2021-12-13T20:20:00Z</dcterms:created>
  <dcterms:modified xsi:type="dcterms:W3CDTF">2021-12-13T20:20:00Z</dcterms:modified>
</cp:coreProperties>
</file>