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E7125" w:rsidRDefault="007E7125" w:rsidP="007E71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DESPACHO SEPULVEDA TREVIÑO, S.C.</w:t>
      </w:r>
    </w:p>
    <w:p w:rsidR="007E7125" w:rsidRDefault="007E7125" w:rsidP="007E712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7125" w:rsidRDefault="007E7125" w:rsidP="007E71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7125" w:rsidRDefault="007E7125" w:rsidP="007E712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E7125" w:rsidP="007E712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B6DC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7109 </w:t>
      </w:r>
      <w:r>
        <w:rPr>
          <w:rFonts w:ascii="Times New Roman" w:hAnsi="Times New Roman"/>
          <w:szCs w:val="24"/>
        </w:rPr>
        <w:t xml:space="preserve">con el giro:  </w:t>
      </w:r>
      <w:r w:rsidRPr="00CB7127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2D494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9433F3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B523DA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91" w:rsidRDefault="00D96A91">
      <w:r>
        <w:separator/>
      </w:r>
    </w:p>
  </w:endnote>
  <w:endnote w:type="continuationSeparator" w:id="0">
    <w:p w:rsidR="00D96A91" w:rsidRDefault="00D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91" w:rsidRDefault="00D96A91">
      <w:r>
        <w:separator/>
      </w:r>
    </w:p>
  </w:footnote>
  <w:footnote w:type="continuationSeparator" w:id="0">
    <w:p w:rsidR="00D96A91" w:rsidRDefault="00D9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2021-11-19T16:40:00Z</dcterms:created>
  <dcterms:modified xsi:type="dcterms:W3CDTF">2021-11-19T16:40:00Z</dcterms:modified>
</cp:coreProperties>
</file>