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133D3" w:rsidRDefault="00A133D3" w:rsidP="00A133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 MAYORISTA NEXSYS DE MEXICO, S.A. DE C.V.</w:t>
      </w:r>
    </w:p>
    <w:p w:rsidR="00A133D3" w:rsidRDefault="00A133D3" w:rsidP="00A133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33D3" w:rsidRDefault="00A133D3" w:rsidP="00A133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33D3" w:rsidRDefault="00A133D3" w:rsidP="00A133D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133D3" w:rsidP="00A133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</w:t>
      </w:r>
      <w:bookmarkStart w:id="0" w:name="_GoBack"/>
      <w:bookmarkEnd w:id="0"/>
      <w:r>
        <w:rPr>
          <w:rFonts w:ascii="Times New Roman" w:hAnsi="Times New Roman"/>
          <w:szCs w:val="24"/>
        </w:rPr>
        <w:t>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7117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33" w:rsidRDefault="00F73E33">
      <w:r>
        <w:separator/>
      </w:r>
    </w:p>
  </w:endnote>
  <w:endnote w:type="continuationSeparator" w:id="0">
    <w:p w:rsidR="00F73E33" w:rsidRDefault="00F7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33" w:rsidRDefault="00F73E33">
      <w:r>
        <w:separator/>
      </w:r>
    </w:p>
  </w:footnote>
  <w:footnote w:type="continuationSeparator" w:id="0">
    <w:p w:rsidR="00F73E33" w:rsidRDefault="00F7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33D3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3E33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2F4B4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2021-03-01T15:53:00Z</dcterms:created>
  <dcterms:modified xsi:type="dcterms:W3CDTF">2021-03-01T15:53:00Z</dcterms:modified>
</cp:coreProperties>
</file>