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F215E" w:rsidRDefault="00BF215E" w:rsidP="00BF21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PEDROZA MARIA LETICIA</w:t>
      </w:r>
    </w:p>
    <w:p w:rsidR="00BF215E" w:rsidRDefault="00BF215E" w:rsidP="00BF215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F215E" w:rsidRDefault="00BF215E" w:rsidP="00BF21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F215E" w:rsidRDefault="00BF215E" w:rsidP="00BF215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F215E" w:rsidP="00BF215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578E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7121 </w:t>
      </w:r>
      <w:r>
        <w:rPr>
          <w:rFonts w:ascii="Times New Roman" w:hAnsi="Times New Roman"/>
          <w:szCs w:val="24"/>
        </w:rPr>
        <w:t xml:space="preserve">con el giro:  </w:t>
      </w:r>
      <w:r w:rsidRPr="008B1CA7">
        <w:rPr>
          <w:rFonts w:ascii="Times New Roman" w:hAnsi="Times New Roman"/>
          <w:b/>
          <w:sz w:val="28"/>
          <w:szCs w:val="24"/>
        </w:rPr>
        <w:t>Servicios de Gestión</w:t>
      </w:r>
      <w:r w:rsidRPr="008B1C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578E4" w:rsidRPr="007578E4">
        <w:rPr>
          <w:rFonts w:ascii="Times New Roman" w:hAnsi="Times New Roman"/>
          <w:b/>
          <w:szCs w:val="24"/>
        </w:rPr>
        <w:t>persona física</w:t>
      </w:r>
      <w:r w:rsidR="007578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578E4" w:rsidRPr="007578E4">
        <w:rPr>
          <w:rFonts w:ascii="Times New Roman" w:hAnsi="Times New Roman"/>
          <w:b/>
          <w:szCs w:val="24"/>
        </w:rPr>
        <w:t>persona física</w:t>
      </w:r>
      <w:r w:rsidR="007578E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E111F3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AF" w:rsidRDefault="008C02AF">
      <w:r>
        <w:separator/>
      </w:r>
    </w:p>
  </w:endnote>
  <w:endnote w:type="continuationSeparator" w:id="0">
    <w:p w:rsidR="008C02AF" w:rsidRDefault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AF" w:rsidRDefault="008C02AF">
      <w:r>
        <w:separator/>
      </w:r>
    </w:p>
  </w:footnote>
  <w:footnote w:type="continuationSeparator" w:id="0">
    <w:p w:rsidR="008C02AF" w:rsidRDefault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2021-12-02T17:51:00Z</dcterms:created>
  <dcterms:modified xsi:type="dcterms:W3CDTF">2021-12-02T17:51:00Z</dcterms:modified>
</cp:coreProperties>
</file>