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A497A" w:rsidRDefault="008A497A" w:rsidP="008A497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PROYECTOS MECANICOS DE AIRE ACONDICIONADO, S.A. DE C.V.  </w:t>
      </w:r>
    </w:p>
    <w:p w:rsidR="008A497A" w:rsidRDefault="008A497A" w:rsidP="008A497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A497A" w:rsidRDefault="008A497A" w:rsidP="008A497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A497A" w:rsidRDefault="008A497A" w:rsidP="008A497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A497A" w:rsidP="008A497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</w:t>
      </w:r>
      <w:bookmarkStart w:id="0" w:name="_GoBack"/>
      <w:bookmarkEnd w:id="0"/>
      <w:r>
        <w:rPr>
          <w:rFonts w:ascii="Times New Roman" w:hAnsi="Times New Roman"/>
          <w:szCs w:val="24"/>
        </w:rPr>
        <w:t>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7195 </w:t>
      </w:r>
      <w:r>
        <w:rPr>
          <w:rFonts w:ascii="Times New Roman" w:hAnsi="Times New Roman"/>
          <w:szCs w:val="24"/>
        </w:rPr>
        <w:t xml:space="preserve">con el giro:  </w:t>
      </w:r>
      <w:r w:rsidRPr="008A497A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C7AC9">
        <w:rPr>
          <w:rFonts w:ascii="Times New Roman" w:hAnsi="Times New Roman"/>
          <w:sz w:val="24"/>
          <w:szCs w:val="24"/>
        </w:rPr>
        <w:t>sitaria, 28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DF" w:rsidRDefault="00A71BDF">
      <w:r>
        <w:separator/>
      </w:r>
    </w:p>
  </w:endnote>
  <w:endnote w:type="continuationSeparator" w:id="0">
    <w:p w:rsidR="00A71BDF" w:rsidRDefault="00A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DF" w:rsidRDefault="00A71BDF">
      <w:r>
        <w:separator/>
      </w:r>
    </w:p>
  </w:footnote>
  <w:footnote w:type="continuationSeparator" w:id="0">
    <w:p w:rsidR="00A71BDF" w:rsidRDefault="00A7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497A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1BDF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CEAAB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2021-04-29T17:30:00Z</dcterms:created>
  <dcterms:modified xsi:type="dcterms:W3CDTF">2021-04-29T17:30:00Z</dcterms:modified>
</cp:coreProperties>
</file>