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F505D" w:rsidRDefault="000F505D" w:rsidP="000F505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PYSMI, S.A. DE C.V.</w:t>
      </w:r>
    </w:p>
    <w:p w:rsidR="000F505D" w:rsidRDefault="000F505D" w:rsidP="000F505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F505D" w:rsidRDefault="000F505D" w:rsidP="000F505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F505D" w:rsidRDefault="000F505D" w:rsidP="000F505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F505D" w:rsidP="000F505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76BB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7228 </w:t>
      </w:r>
      <w:r>
        <w:rPr>
          <w:rFonts w:ascii="Times New Roman" w:hAnsi="Times New Roman"/>
          <w:szCs w:val="24"/>
        </w:rPr>
        <w:t xml:space="preserve">con el giro:  </w:t>
      </w:r>
      <w:r w:rsidRPr="00397022">
        <w:rPr>
          <w:rFonts w:ascii="Times New Roman" w:hAnsi="Times New Roman"/>
          <w:b/>
          <w:sz w:val="28"/>
          <w:szCs w:val="24"/>
        </w:rPr>
        <w:t>VESTUARIO Y UNIFORMES</w:t>
      </w:r>
      <w:r w:rsidRPr="00397022">
        <w:rPr>
          <w:rFonts w:ascii="Times New Roman" w:hAnsi="Times New Roman"/>
          <w:szCs w:val="24"/>
        </w:rPr>
        <w:t xml:space="preserve"> </w:t>
      </w:r>
      <w:r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616A9E">
        <w:rPr>
          <w:rFonts w:ascii="Times New Roman" w:hAnsi="Times New Roman"/>
          <w:sz w:val="24"/>
          <w:szCs w:val="24"/>
        </w:rPr>
        <w:t>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1C" w:rsidRDefault="00D3711C">
      <w:r>
        <w:separator/>
      </w:r>
    </w:p>
  </w:endnote>
  <w:endnote w:type="continuationSeparator" w:id="0">
    <w:p w:rsidR="00D3711C" w:rsidRDefault="00D3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1C" w:rsidRDefault="00D3711C">
      <w:r>
        <w:separator/>
      </w:r>
    </w:p>
  </w:footnote>
  <w:footnote w:type="continuationSeparator" w:id="0">
    <w:p w:rsidR="00D3711C" w:rsidRDefault="00D3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2021-11-25T16:29:00Z</cp:lastPrinted>
  <dcterms:created xsi:type="dcterms:W3CDTF">2021-11-25T23:29:00Z</dcterms:created>
  <dcterms:modified xsi:type="dcterms:W3CDTF">2021-11-25T23:30:00Z</dcterms:modified>
</cp:coreProperties>
</file>