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F048D" w:rsidRDefault="00EF048D" w:rsidP="00EF04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AMADOR SOTOMAYOR JULIO CESAR</w:t>
      </w:r>
    </w:p>
    <w:p w:rsidR="00EF048D" w:rsidRDefault="00EF048D" w:rsidP="00EF04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F048D" w:rsidRDefault="00EF048D" w:rsidP="00EF04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F048D" w:rsidRDefault="00EF048D" w:rsidP="00EF04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F048D" w:rsidP="00EF04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0286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7240 </w:t>
      </w:r>
      <w:r>
        <w:rPr>
          <w:rFonts w:ascii="Times New Roman" w:hAnsi="Times New Roman"/>
          <w:szCs w:val="24"/>
        </w:rPr>
        <w:t xml:space="preserve">con el giro:  </w:t>
      </w:r>
      <w:r w:rsidRPr="00925E1D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E65C1" w:rsidRPr="002E65C1">
        <w:rPr>
          <w:rFonts w:ascii="Times New Roman" w:hAnsi="Times New Roman"/>
          <w:b/>
          <w:szCs w:val="24"/>
        </w:rPr>
        <w:t>persona física</w:t>
      </w:r>
      <w:r w:rsidR="002E65C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E65C1" w:rsidRPr="002E65C1">
        <w:rPr>
          <w:rFonts w:ascii="Times New Roman" w:hAnsi="Times New Roman"/>
          <w:b/>
          <w:szCs w:val="24"/>
        </w:rPr>
        <w:t>persona física</w:t>
      </w:r>
      <w:r w:rsidR="002E65C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21F75">
        <w:rPr>
          <w:rFonts w:ascii="Times New Roman" w:hAnsi="Times New Roman"/>
          <w:sz w:val="24"/>
          <w:szCs w:val="24"/>
        </w:rPr>
        <w:t>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D1" w:rsidRDefault="001122D1">
      <w:r>
        <w:separator/>
      </w:r>
    </w:p>
  </w:endnote>
  <w:endnote w:type="continuationSeparator" w:id="0">
    <w:p w:rsidR="001122D1" w:rsidRDefault="0011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D1" w:rsidRDefault="001122D1">
      <w:r>
        <w:separator/>
      </w:r>
    </w:p>
  </w:footnote>
  <w:footnote w:type="continuationSeparator" w:id="0">
    <w:p w:rsidR="001122D1" w:rsidRDefault="0011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2021-12-16T15:44:00Z</cp:lastPrinted>
  <dcterms:created xsi:type="dcterms:W3CDTF">2021-12-17T20:42:00Z</dcterms:created>
  <dcterms:modified xsi:type="dcterms:W3CDTF">2021-12-17T20:42:00Z</dcterms:modified>
</cp:coreProperties>
</file>