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A0E6C" w:rsidRDefault="005A0E6C" w:rsidP="005A0E6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AXESO TELECOMUNICACIONES, S.A. DE C.V.</w:t>
      </w:r>
    </w:p>
    <w:p w:rsidR="005A0E6C" w:rsidRDefault="005A0E6C" w:rsidP="005A0E6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A0E6C" w:rsidRDefault="005A0E6C" w:rsidP="005A0E6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A0E6C" w:rsidRDefault="005A0E6C" w:rsidP="005A0E6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A0E6C" w:rsidP="005A0E6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D829A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7254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EQUIPO DE COMUNICACIÓN Y TELECOMUNICACIONES</w:t>
      </w:r>
      <w:r w:rsidRPr="00B34D33">
        <w:rPr>
          <w:rFonts w:ascii="Times New Roman" w:hAnsi="Times New Roman"/>
          <w:b/>
          <w:sz w:val="28"/>
          <w:szCs w:val="24"/>
        </w:rPr>
        <w:t xml:space="preserve"> </w:t>
      </w:r>
      <w:r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A0E02" w:rsidRPr="007A0E02">
        <w:rPr>
          <w:rFonts w:ascii="Times New Roman" w:hAnsi="Times New Roman"/>
          <w:b/>
          <w:szCs w:val="24"/>
        </w:rPr>
        <w:t>persona moral</w:t>
      </w:r>
      <w:r w:rsidR="007A0E0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160FB0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A0E02" w:rsidRPr="007A0E02">
        <w:rPr>
          <w:rFonts w:ascii="Times New Roman" w:hAnsi="Times New Roman"/>
          <w:b/>
          <w:szCs w:val="24"/>
        </w:rPr>
        <w:t>persona moral</w:t>
      </w:r>
      <w:r w:rsidR="007A0E0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60FB0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4C41E7">
        <w:rPr>
          <w:rFonts w:ascii="Times New Roman" w:hAnsi="Times New Roman"/>
          <w:sz w:val="24"/>
          <w:szCs w:val="24"/>
        </w:rPr>
        <w:t>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FA" w:rsidRDefault="001B3AFA">
      <w:r>
        <w:separator/>
      </w:r>
    </w:p>
  </w:endnote>
  <w:endnote w:type="continuationSeparator" w:id="0">
    <w:p w:rsidR="001B3AFA" w:rsidRDefault="001B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FA" w:rsidRDefault="001B3AFA">
      <w:r>
        <w:separator/>
      </w:r>
    </w:p>
  </w:footnote>
  <w:footnote w:type="continuationSeparator" w:id="0">
    <w:p w:rsidR="001B3AFA" w:rsidRDefault="001B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29A2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2021-12-06T20:03:00Z</cp:lastPrinted>
  <dcterms:created xsi:type="dcterms:W3CDTF">2021-12-06T20:02:00Z</dcterms:created>
  <dcterms:modified xsi:type="dcterms:W3CDTF">2021-12-06T20:03:00Z</dcterms:modified>
</cp:coreProperties>
</file>