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D2E21" w:rsidRDefault="003D2E21" w:rsidP="003D2E2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LOZANO RAMIREZ RAUL</w:t>
      </w:r>
    </w:p>
    <w:p w:rsidR="003D2E21" w:rsidRDefault="003D2E21" w:rsidP="003D2E2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D2E21" w:rsidRDefault="003D2E21" w:rsidP="003D2E2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D2E21" w:rsidRDefault="003D2E21" w:rsidP="003D2E2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D2E21" w:rsidP="003D2E2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433F3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7261 </w:t>
      </w:r>
      <w:r>
        <w:rPr>
          <w:rFonts w:ascii="Times New Roman" w:hAnsi="Times New Roman"/>
          <w:szCs w:val="24"/>
        </w:rPr>
        <w:t xml:space="preserve">con el giro:  </w:t>
      </w:r>
      <w:r w:rsidRPr="00764681">
        <w:rPr>
          <w:rFonts w:ascii="Times New Roman" w:hAnsi="Times New Roman"/>
          <w:b/>
          <w:sz w:val="28"/>
          <w:szCs w:val="24"/>
        </w:rPr>
        <w:t>Servicios de Gestión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433F3" w:rsidRPr="009433F3">
        <w:rPr>
          <w:rFonts w:ascii="Times New Roman" w:hAnsi="Times New Roman"/>
          <w:b/>
          <w:szCs w:val="24"/>
        </w:rPr>
        <w:t>persona física</w:t>
      </w:r>
      <w:r w:rsidR="009433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433F3" w:rsidRPr="009433F3">
        <w:rPr>
          <w:rFonts w:ascii="Times New Roman" w:hAnsi="Times New Roman"/>
          <w:b/>
          <w:szCs w:val="24"/>
        </w:rPr>
        <w:t>persona física</w:t>
      </w:r>
      <w:r w:rsidR="009433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9433F3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9433F3" w:rsidRDefault="00563BFA" w:rsidP="00563BF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3F" w:rsidRDefault="00132B3F">
      <w:r>
        <w:separator/>
      </w:r>
    </w:p>
  </w:endnote>
  <w:endnote w:type="continuationSeparator" w:id="0">
    <w:p w:rsidR="00132B3F" w:rsidRDefault="0013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3F" w:rsidRDefault="00132B3F">
      <w:r>
        <w:separator/>
      </w:r>
    </w:p>
  </w:footnote>
  <w:footnote w:type="continuationSeparator" w:id="0">
    <w:p w:rsidR="00132B3F" w:rsidRDefault="0013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51D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2B3F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911"/>
    <w:rsid w:val="001C0FC1"/>
    <w:rsid w:val="001C2674"/>
    <w:rsid w:val="001C2E51"/>
    <w:rsid w:val="001C4622"/>
    <w:rsid w:val="001C4BBC"/>
    <w:rsid w:val="001C4F28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07DD3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2E21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29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8F8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4DB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3F3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4BC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124B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38B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968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31A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27FDB7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2021-11-16T21:31:00Z</dcterms:created>
  <dcterms:modified xsi:type="dcterms:W3CDTF">2021-11-16T21:31:00Z</dcterms:modified>
</cp:coreProperties>
</file>