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102AD" w:rsidRDefault="002102AD" w:rsidP="002102A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ROBLEDO AVALOS RAUL</w:t>
      </w:r>
    </w:p>
    <w:p w:rsidR="002102AD" w:rsidRDefault="002102AD" w:rsidP="002102A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102AD" w:rsidRDefault="002102AD" w:rsidP="002102A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102AD" w:rsidRDefault="002102AD" w:rsidP="002102A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102AD" w:rsidP="002102A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DC20D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7342 </w:t>
      </w:r>
      <w:r>
        <w:rPr>
          <w:rFonts w:ascii="Times New Roman" w:hAnsi="Times New Roman"/>
          <w:szCs w:val="24"/>
        </w:rPr>
        <w:t xml:space="preserve">con el giro:  </w:t>
      </w:r>
      <w:r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9651D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FD" w:rsidRDefault="006475FD">
      <w:r>
        <w:separator/>
      </w:r>
    </w:p>
  </w:endnote>
  <w:endnote w:type="continuationSeparator" w:id="0">
    <w:p w:rsidR="006475FD" w:rsidRDefault="0064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FD" w:rsidRDefault="006475FD">
      <w:r>
        <w:separator/>
      </w:r>
    </w:p>
  </w:footnote>
  <w:footnote w:type="continuationSeparator" w:id="0">
    <w:p w:rsidR="006475FD" w:rsidRDefault="0064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2021-11-30T00:35:00Z</cp:lastPrinted>
  <dcterms:created xsi:type="dcterms:W3CDTF">2021-11-30T00:38:00Z</dcterms:created>
  <dcterms:modified xsi:type="dcterms:W3CDTF">2021-11-30T00:39:00Z</dcterms:modified>
</cp:coreProperties>
</file>