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70636" w:rsidRDefault="00270636" w:rsidP="002706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 SOLUCIONES DE INOVACION TECNOLOGICA AVANZADA, S.A. DE C.V.</w:t>
      </w:r>
    </w:p>
    <w:p w:rsidR="00270636" w:rsidRDefault="00270636" w:rsidP="0027063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70636" w:rsidRDefault="00270636" w:rsidP="0027063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70636" w:rsidRDefault="00270636" w:rsidP="0027063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70636" w:rsidP="0027063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D240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7463 </w:t>
      </w:r>
      <w:r>
        <w:rPr>
          <w:rFonts w:ascii="Times New Roman" w:hAnsi="Times New Roman"/>
          <w:szCs w:val="24"/>
        </w:rPr>
        <w:t xml:space="preserve">con el giro:  </w:t>
      </w:r>
      <w:r w:rsidRPr="005C1DA0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240B" w:rsidRPr="00FD240B">
        <w:rPr>
          <w:rFonts w:ascii="Times New Roman" w:hAnsi="Times New Roman"/>
          <w:b/>
          <w:szCs w:val="24"/>
        </w:rPr>
        <w:t>persona moral</w:t>
      </w:r>
      <w:r w:rsidR="00FD24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240B" w:rsidRPr="00FD240B">
        <w:rPr>
          <w:rFonts w:ascii="Times New Roman" w:hAnsi="Times New Roman"/>
          <w:b/>
          <w:szCs w:val="24"/>
        </w:rPr>
        <w:t>persona moral</w:t>
      </w:r>
      <w:r w:rsidR="00FD240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E111F3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D5" w:rsidRDefault="005510D5">
      <w:r>
        <w:separator/>
      </w:r>
    </w:p>
  </w:endnote>
  <w:endnote w:type="continuationSeparator" w:id="0">
    <w:p w:rsidR="005510D5" w:rsidRDefault="005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D5" w:rsidRDefault="005510D5">
      <w:r>
        <w:separator/>
      </w:r>
    </w:p>
  </w:footnote>
  <w:footnote w:type="continuationSeparator" w:id="0">
    <w:p w:rsidR="005510D5" w:rsidRDefault="0055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2021-12-02T20:18:00Z</dcterms:created>
  <dcterms:modified xsi:type="dcterms:W3CDTF">2021-12-02T20:18:00Z</dcterms:modified>
</cp:coreProperties>
</file>