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D4943" w:rsidRDefault="002D4943" w:rsidP="002D494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ZAYRE, S.A. DE C.V.   </w:t>
      </w:r>
    </w:p>
    <w:p w:rsidR="002D4943" w:rsidRDefault="002D4943" w:rsidP="002D494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D4943" w:rsidRDefault="002D4943" w:rsidP="002D494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D4943" w:rsidRDefault="002D4943" w:rsidP="002D494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D4943" w:rsidP="002D494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523D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7563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947">
        <w:rPr>
          <w:rFonts w:ascii="Times New Roman" w:hAnsi="Times New Roman"/>
          <w:b/>
          <w:sz w:val="28"/>
          <w:szCs w:val="28"/>
        </w:rPr>
        <w:t>Equipo Médico, Accesorios y Suministros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9433F3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B523DA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D7" w:rsidRDefault="00F113D7">
      <w:r>
        <w:separator/>
      </w:r>
    </w:p>
  </w:endnote>
  <w:endnote w:type="continuationSeparator" w:id="0">
    <w:p w:rsidR="00F113D7" w:rsidRDefault="00F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D7" w:rsidRDefault="00F113D7">
      <w:r>
        <w:separator/>
      </w:r>
    </w:p>
  </w:footnote>
  <w:footnote w:type="continuationSeparator" w:id="0">
    <w:p w:rsidR="00F113D7" w:rsidRDefault="00F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2942B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2021-11-19T16:14:00Z</dcterms:created>
  <dcterms:modified xsi:type="dcterms:W3CDTF">2021-11-19T16:15:00Z</dcterms:modified>
</cp:coreProperties>
</file>