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C3A64" w:rsidRDefault="008C3A64" w:rsidP="008C3A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MORALES GARCIA YOLANDA</w:t>
      </w:r>
    </w:p>
    <w:p w:rsidR="008C3A64" w:rsidRDefault="008C3A64" w:rsidP="008C3A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3A64" w:rsidRDefault="008C3A64" w:rsidP="008C3A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3A64" w:rsidRDefault="008C3A64" w:rsidP="008C3A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C3A64" w:rsidP="008C3A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3A6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7572 </w:t>
      </w:r>
      <w:r>
        <w:rPr>
          <w:rFonts w:ascii="Times New Roman" w:hAnsi="Times New Roman"/>
          <w:szCs w:val="24"/>
        </w:rPr>
        <w:t xml:space="preserve">con el giro:  </w:t>
      </w:r>
      <w:r w:rsidRPr="00071F1F">
        <w:rPr>
          <w:rFonts w:ascii="Times New Roman" w:hAnsi="Times New Roman"/>
          <w:b/>
          <w:sz w:val="28"/>
          <w:szCs w:val="24"/>
        </w:rPr>
        <w:t>Servicios de Gestión</w:t>
      </w:r>
      <w:r w:rsidRPr="00071F1F">
        <w:rPr>
          <w:rFonts w:ascii="Times New Roman" w:hAnsi="Times New Roman"/>
          <w:szCs w:val="24"/>
        </w:rPr>
        <w:t xml:space="preserve"> 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6374DF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C3A64" w:rsidRPr="008C3A64">
        <w:rPr>
          <w:rFonts w:ascii="Times New Roman" w:hAnsi="Times New Roman"/>
          <w:b/>
          <w:szCs w:val="24"/>
        </w:rPr>
        <w:t>persona física</w:t>
      </w:r>
      <w:r w:rsidR="008C3A6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E00DE">
        <w:rPr>
          <w:rFonts w:ascii="Times New Roman" w:hAnsi="Times New Roman"/>
          <w:b/>
          <w:bCs/>
          <w:sz w:val="28"/>
          <w:szCs w:val="28"/>
        </w:rPr>
        <w:t>Noviembre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C3A64" w:rsidRPr="008C3A64">
        <w:rPr>
          <w:rFonts w:ascii="Times New Roman" w:hAnsi="Times New Roman"/>
          <w:b/>
          <w:szCs w:val="24"/>
        </w:rPr>
        <w:t>persona física</w:t>
      </w:r>
      <w:r w:rsidR="008C3A6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E00DE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66" w:rsidRDefault="00244566">
      <w:r>
        <w:separator/>
      </w:r>
    </w:p>
  </w:endnote>
  <w:endnote w:type="continuationSeparator" w:id="0">
    <w:p w:rsidR="00244566" w:rsidRDefault="0024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66" w:rsidRDefault="00244566">
      <w:r>
        <w:separator/>
      </w:r>
    </w:p>
  </w:footnote>
  <w:footnote w:type="continuationSeparator" w:id="0">
    <w:p w:rsidR="00244566" w:rsidRDefault="0024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566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3A6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0DE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AEBA1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2022-01-14T00:21:00Z</dcterms:created>
  <dcterms:modified xsi:type="dcterms:W3CDTF">2022-01-14T00:22:00Z</dcterms:modified>
</cp:coreProperties>
</file>