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C82570" w:rsidRDefault="00C82570" w:rsidP="00C8257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AMEQ DE MEXICO, S.A. DE C.V.</w:t>
      </w:r>
    </w:p>
    <w:p w:rsidR="00C82570" w:rsidRDefault="00C82570" w:rsidP="00C825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82570" w:rsidRDefault="00C82570" w:rsidP="00C825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82570" w:rsidRDefault="00C82570" w:rsidP="00C8257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82570" w:rsidP="00C825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065B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7621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 w:rsidRPr="00532733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20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E2" w:rsidRDefault="002447E2">
      <w:r>
        <w:separator/>
      </w:r>
    </w:p>
  </w:endnote>
  <w:endnote w:type="continuationSeparator" w:id="0">
    <w:p w:rsidR="002447E2" w:rsidRDefault="0024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E2" w:rsidRDefault="002447E2">
      <w:r>
        <w:separator/>
      </w:r>
    </w:p>
  </w:footnote>
  <w:footnote w:type="continuationSeparator" w:id="0">
    <w:p w:rsidR="002447E2" w:rsidRDefault="0024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65B2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BA43A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2021-09-20T18:05:00Z</cp:lastPrinted>
  <dcterms:created xsi:type="dcterms:W3CDTF">2021-09-20T18:04:00Z</dcterms:created>
  <dcterms:modified xsi:type="dcterms:W3CDTF">2021-09-20T18:05:00Z</dcterms:modified>
</cp:coreProperties>
</file>