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161F3" w:rsidRDefault="005161F3" w:rsidP="005161F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INNOVA ESSENCE, S. DE R.L. DE C.V.</w:t>
      </w:r>
    </w:p>
    <w:p w:rsidR="005161F3" w:rsidRDefault="005161F3" w:rsidP="005161F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161F3" w:rsidRDefault="005161F3" w:rsidP="005161F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161F3" w:rsidRDefault="005161F3" w:rsidP="005161F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9F2947" w:rsidRDefault="005161F3" w:rsidP="005161F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6736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7804 </w:t>
      </w:r>
      <w:r>
        <w:rPr>
          <w:rFonts w:ascii="Times New Roman" w:hAnsi="Times New Roman"/>
          <w:szCs w:val="24"/>
        </w:rPr>
        <w:t xml:space="preserve">con el giro:  </w:t>
      </w:r>
      <w:r w:rsidRPr="00F074E6"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9F2947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6736F" w:rsidRPr="0016736F">
        <w:rPr>
          <w:rFonts w:ascii="Times New Roman" w:hAnsi="Times New Roman"/>
          <w:b/>
          <w:szCs w:val="24"/>
        </w:rPr>
        <w:t>persona moral</w:t>
      </w:r>
      <w:r w:rsidR="0016736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52D07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6736F" w:rsidRPr="0016736F">
        <w:rPr>
          <w:rFonts w:ascii="Times New Roman" w:hAnsi="Times New Roman"/>
          <w:b/>
          <w:szCs w:val="24"/>
        </w:rPr>
        <w:t>persona moral</w:t>
      </w:r>
      <w:r w:rsidR="0016736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DE5750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11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41790D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01" w:rsidRDefault="00BD0D01">
      <w:r>
        <w:separator/>
      </w:r>
    </w:p>
  </w:endnote>
  <w:endnote w:type="continuationSeparator" w:id="0">
    <w:p w:rsidR="00BD0D01" w:rsidRDefault="00BD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01" w:rsidRDefault="00BD0D01">
      <w:r>
        <w:separator/>
      </w:r>
    </w:p>
  </w:footnote>
  <w:footnote w:type="continuationSeparator" w:id="0">
    <w:p w:rsidR="00BD0D01" w:rsidRDefault="00BD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80F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2021-10-11T15:05:00Z</cp:lastPrinted>
  <dcterms:created xsi:type="dcterms:W3CDTF">2021-10-11T16:53:00Z</dcterms:created>
  <dcterms:modified xsi:type="dcterms:W3CDTF">2021-10-11T16:53:00Z</dcterms:modified>
</cp:coreProperties>
</file>