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D6049" w:rsidRDefault="00AD6049" w:rsidP="00AD604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CONTRERAS FERNANDEZ EDUARDO</w:t>
      </w:r>
    </w:p>
    <w:p w:rsidR="00AD6049" w:rsidRDefault="00AD6049" w:rsidP="00AD604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D6049" w:rsidRDefault="00AD6049" w:rsidP="00AD604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D6049" w:rsidRDefault="00AD6049" w:rsidP="00AD6049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D6049" w:rsidP="00AD604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>le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7828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</w:t>
      </w:r>
      <w:r w:rsidRPr="00AD6049">
        <w:rPr>
          <w:rFonts w:ascii="Times New Roman" w:hAnsi="Times New Roman"/>
          <w:b/>
          <w:sz w:val="28"/>
          <w:szCs w:val="24"/>
        </w:rPr>
        <w:t xml:space="preserve"> Fumigación</w:t>
      </w:r>
      <w:r w:rsidR="00FE5D9A" w:rsidRPr="00FE5D9A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13D35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440E92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440E92">
        <w:rPr>
          <w:rFonts w:ascii="Times New Roman" w:hAnsi="Times New Roman"/>
          <w:sz w:val="24"/>
          <w:szCs w:val="24"/>
        </w:rPr>
        <w:t>sitaria, 1</w:t>
      </w:r>
      <w:r w:rsidR="00740BEA">
        <w:rPr>
          <w:rFonts w:ascii="Times New Roman" w:hAnsi="Times New Roman"/>
          <w:sz w:val="24"/>
          <w:szCs w:val="24"/>
        </w:rPr>
        <w:t>6</w:t>
      </w:r>
      <w:r w:rsidR="00440E92">
        <w:rPr>
          <w:rFonts w:ascii="Times New Roman" w:hAnsi="Times New Roman"/>
          <w:sz w:val="24"/>
          <w:szCs w:val="24"/>
        </w:rPr>
        <w:t xml:space="preserve"> de abril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A4" w:rsidRDefault="003D50A4">
      <w:r>
        <w:separator/>
      </w:r>
    </w:p>
  </w:endnote>
  <w:endnote w:type="continuationSeparator" w:id="0">
    <w:p w:rsidR="003D50A4" w:rsidRDefault="003D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A4" w:rsidRDefault="003D50A4">
      <w:r>
        <w:separator/>
      </w:r>
    </w:p>
  </w:footnote>
  <w:footnote w:type="continuationSeparator" w:id="0">
    <w:p w:rsidR="003D50A4" w:rsidRDefault="003D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D50A4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6049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3419A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2021-04-19T15:42:00Z</dcterms:created>
  <dcterms:modified xsi:type="dcterms:W3CDTF">2021-04-19T15:42:00Z</dcterms:modified>
</cp:coreProperties>
</file>