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8B581D" w:rsidRDefault="008B581D" w:rsidP="008B581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RENDON GARCIA MARIA GUADALUPE</w:t>
      </w:r>
    </w:p>
    <w:p w:rsidR="008B581D" w:rsidRDefault="008B581D" w:rsidP="008B581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B581D" w:rsidRDefault="008B581D" w:rsidP="008B581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B581D" w:rsidRDefault="008B581D" w:rsidP="008B581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8B581D" w:rsidP="008B581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925E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7838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Servicios de Gestión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25E3" w:rsidRPr="003925E3">
        <w:rPr>
          <w:rFonts w:ascii="Times New Roman" w:hAnsi="Times New Roman"/>
          <w:b/>
          <w:szCs w:val="24"/>
        </w:rPr>
        <w:t>persona física</w:t>
      </w:r>
      <w:r w:rsidR="003925E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>pudiendo ser refrendado de acuerdo a lo establecido al Manual de Políticas y Procedimientos para el Control de Ingresos y Egresos de nuestra Institució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925E3" w:rsidRPr="003925E3">
        <w:rPr>
          <w:rFonts w:ascii="Times New Roman" w:hAnsi="Times New Roman"/>
          <w:b/>
          <w:szCs w:val="24"/>
        </w:rPr>
        <w:t>persona física</w:t>
      </w:r>
      <w:r w:rsidR="003925E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20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D6177" w:rsidRDefault="008D6177" w:rsidP="008D6177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8D6177" w:rsidP="008D6177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8D6177" w:rsidRDefault="008D6177" w:rsidP="008D6177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D6177" w:rsidRDefault="008D6177" w:rsidP="008D6177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D6177" w:rsidRDefault="008D6177" w:rsidP="008D6177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0F" w:rsidRDefault="0048000F">
      <w:r>
        <w:separator/>
      </w:r>
    </w:p>
  </w:endnote>
  <w:endnote w:type="continuationSeparator" w:id="0">
    <w:p w:rsidR="0048000F" w:rsidRDefault="0048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0F" w:rsidRDefault="0048000F">
      <w:r>
        <w:separator/>
      </w:r>
    </w:p>
  </w:footnote>
  <w:footnote w:type="continuationSeparator" w:id="0">
    <w:p w:rsidR="0048000F" w:rsidRDefault="0048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00F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6177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ADD17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2021-10-19T15:05:00Z</cp:lastPrinted>
  <dcterms:created xsi:type="dcterms:W3CDTF">2021-10-20T14:37:00Z</dcterms:created>
  <dcterms:modified xsi:type="dcterms:W3CDTF">2021-11-22T17:27:00Z</dcterms:modified>
</cp:coreProperties>
</file>