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751F" w:rsidRPr="00C6751F" w:rsidRDefault="00C6751F" w:rsidP="00C6751F">
      <w:pPr>
        <w:jc w:val="both"/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</w:pPr>
      <w:r w:rsidRPr="00C6751F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TECMELAB MONTERREY</w:t>
      </w:r>
      <w:r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,</w:t>
      </w:r>
      <w:r w:rsidRPr="00C6751F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 xml:space="preserve"> S.A. DE C.V.</w:t>
      </w:r>
    </w:p>
    <w:p w:rsidR="005B0C5E" w:rsidRDefault="005B0C5E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C6751F" w:rsidRDefault="006B35BB" w:rsidP="006B35B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751F">
        <w:rPr>
          <w:rFonts w:ascii="Times New Roman" w:hAnsi="Times New Roman"/>
          <w:b/>
          <w:sz w:val="32"/>
          <w:szCs w:val="32"/>
        </w:rPr>
        <w:t>7892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6751F" w:rsidRPr="00C6751F">
        <w:rPr>
          <w:rFonts w:ascii="Times New Roman" w:hAnsi="Times New Roman"/>
          <w:b/>
          <w:sz w:val="28"/>
          <w:szCs w:val="28"/>
        </w:rPr>
        <w:t>Instalación</w:t>
      </w:r>
      <w:r w:rsidR="00C6751F" w:rsidRPr="00C6751F">
        <w:rPr>
          <w:rFonts w:ascii="Arial" w:hAnsi="Arial" w:cs="Arial"/>
          <w:b/>
          <w:bCs/>
          <w:color w:val="000080"/>
          <w:sz w:val="28"/>
          <w:szCs w:val="28"/>
          <w:lang w:val="es-MX" w:eastAsia="es-MX"/>
        </w:rPr>
        <w:t xml:space="preserve">, </w:t>
      </w:r>
      <w:r w:rsidR="00C6751F" w:rsidRPr="00C6751F">
        <w:rPr>
          <w:rFonts w:ascii="Times New Roman" w:hAnsi="Times New Roman"/>
          <w:b/>
          <w:sz w:val="28"/>
          <w:szCs w:val="28"/>
        </w:rPr>
        <w:t>reparación y mantenimiento de equipo e instrumental médico y de laboratorio</w:t>
      </w:r>
      <w:r w:rsidR="00C6751F">
        <w:rPr>
          <w:rFonts w:ascii="Times New Roman" w:hAnsi="Times New Roman"/>
          <w:b/>
          <w:sz w:val="32"/>
          <w:szCs w:val="32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87" w:rsidRDefault="00854C87">
      <w:r>
        <w:separator/>
      </w:r>
    </w:p>
  </w:endnote>
  <w:endnote w:type="continuationSeparator" w:id="0">
    <w:p w:rsidR="00854C87" w:rsidRDefault="008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87" w:rsidRDefault="00854C87">
      <w:r>
        <w:separator/>
      </w:r>
    </w:p>
  </w:footnote>
  <w:footnote w:type="continuationSeparator" w:id="0">
    <w:p w:rsidR="00854C87" w:rsidRDefault="0085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BB0B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2021-07-12T17:16:00Z</dcterms:created>
  <dcterms:modified xsi:type="dcterms:W3CDTF">2021-07-12T17:19:00Z</dcterms:modified>
</cp:coreProperties>
</file>