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5EA2" w:rsidRDefault="00595EA2" w:rsidP="00595EA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PLATAFORMA GLOBALMEDIA, S.A. DE C.V.   </w:t>
      </w:r>
    </w:p>
    <w:p w:rsidR="00595EA2" w:rsidRDefault="00595EA2" w:rsidP="00595EA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95EA2" w:rsidRDefault="00595EA2" w:rsidP="00595EA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95EA2" w:rsidRDefault="00595EA2" w:rsidP="00595EA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95EA2" w:rsidP="00595EA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95EA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7954 </w:t>
      </w:r>
      <w:r>
        <w:rPr>
          <w:rFonts w:ascii="Times New Roman" w:hAnsi="Times New Roman"/>
          <w:szCs w:val="24"/>
        </w:rPr>
        <w:t xml:space="preserve">con el giro:  </w:t>
      </w:r>
      <w:r w:rsidRPr="000E63E2">
        <w:rPr>
          <w:rFonts w:ascii="Times New Roman" w:hAnsi="Times New Roman"/>
          <w:b/>
          <w:sz w:val="28"/>
          <w:szCs w:val="24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595EA2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22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9433F3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93" w:rsidRDefault="00616A93">
      <w:r>
        <w:separator/>
      </w:r>
    </w:p>
  </w:endnote>
  <w:endnote w:type="continuationSeparator" w:id="0">
    <w:p w:rsidR="00616A93" w:rsidRDefault="0061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93" w:rsidRDefault="00616A93">
      <w:r>
        <w:separator/>
      </w:r>
    </w:p>
  </w:footnote>
  <w:footnote w:type="continuationSeparator" w:id="0">
    <w:p w:rsidR="00616A93" w:rsidRDefault="0061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51D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2A0F"/>
    <w:rsid w:val="000F3365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2B3F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3D45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911"/>
    <w:rsid w:val="001C0FC1"/>
    <w:rsid w:val="001C2674"/>
    <w:rsid w:val="001C2E51"/>
    <w:rsid w:val="001C4622"/>
    <w:rsid w:val="001C4BBC"/>
    <w:rsid w:val="001C4F28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619E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943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07DD3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2E21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48A5"/>
    <w:rsid w:val="0045525A"/>
    <w:rsid w:val="00457323"/>
    <w:rsid w:val="00457F15"/>
    <w:rsid w:val="004634FE"/>
    <w:rsid w:val="0046404F"/>
    <w:rsid w:val="004645DF"/>
    <w:rsid w:val="004669FE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5EA2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2937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29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6A93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DA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6F00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E7125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759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8F8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4DB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3F3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2D3D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2C74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9CB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23DA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7F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524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4BC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96A91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7C7"/>
    <w:rsid w:val="00DB0B27"/>
    <w:rsid w:val="00DB0EA3"/>
    <w:rsid w:val="00DB124B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5BB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38B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968"/>
    <w:rsid w:val="00EB3C72"/>
    <w:rsid w:val="00EB3EE8"/>
    <w:rsid w:val="00EB4575"/>
    <w:rsid w:val="00EB62DE"/>
    <w:rsid w:val="00EB64BA"/>
    <w:rsid w:val="00EB660A"/>
    <w:rsid w:val="00EB6DCA"/>
    <w:rsid w:val="00EB7439"/>
    <w:rsid w:val="00EC1D0F"/>
    <w:rsid w:val="00EC3B8F"/>
    <w:rsid w:val="00EC5F17"/>
    <w:rsid w:val="00ED0ED8"/>
    <w:rsid w:val="00ED1D6B"/>
    <w:rsid w:val="00ED3DDB"/>
    <w:rsid w:val="00ED4D52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31A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3D7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9A2D21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2021-11-02T17:01:00Z</cp:lastPrinted>
  <dcterms:created xsi:type="dcterms:W3CDTF">2021-11-22T20:15:00Z</dcterms:created>
  <dcterms:modified xsi:type="dcterms:W3CDTF">2021-11-22T20:15:00Z</dcterms:modified>
</cp:coreProperties>
</file>